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2726"/>
        <w:gridCol w:w="1701"/>
        <w:gridCol w:w="2268"/>
        <w:gridCol w:w="3402"/>
        <w:gridCol w:w="1843"/>
        <w:gridCol w:w="1559"/>
      </w:tblGrid>
      <w:tr w:rsidR="006054CE" w:rsidTr="005611FA">
        <w:tc>
          <w:tcPr>
            <w:tcW w:w="675" w:type="dxa"/>
          </w:tcPr>
          <w:p w:rsidR="006054CE" w:rsidRDefault="006054CE" w:rsidP="005611FA">
            <w:bookmarkStart w:id="0" w:name="_GoBack"/>
            <w:bookmarkEnd w:id="0"/>
            <w:r>
              <w:t>L.P.</w:t>
            </w:r>
          </w:p>
        </w:tc>
        <w:tc>
          <w:tcPr>
            <w:tcW w:w="2726" w:type="dxa"/>
          </w:tcPr>
          <w:p w:rsidR="006054CE" w:rsidRDefault="006054CE" w:rsidP="005611FA">
            <w:r>
              <w:t>Pozycja wydatków w umowie</w:t>
            </w:r>
          </w:p>
        </w:tc>
        <w:tc>
          <w:tcPr>
            <w:tcW w:w="1701" w:type="dxa"/>
          </w:tcPr>
          <w:p w:rsidR="006054CE" w:rsidRDefault="006054CE" w:rsidP="005611FA">
            <w:r>
              <w:t>Zadeklarowana wartość wydatków</w:t>
            </w:r>
          </w:p>
        </w:tc>
        <w:tc>
          <w:tcPr>
            <w:tcW w:w="2268" w:type="dxa"/>
          </w:tcPr>
          <w:p w:rsidR="006054CE" w:rsidRDefault="006054CE" w:rsidP="005611FA">
            <w:r>
              <w:t>Numer dokumentu (faktura, rachunek, umowa cywilno prawna, itp.…)</w:t>
            </w:r>
          </w:p>
        </w:tc>
        <w:tc>
          <w:tcPr>
            <w:tcW w:w="3402" w:type="dxa"/>
          </w:tcPr>
          <w:p w:rsidR="006054CE" w:rsidRDefault="006054CE" w:rsidP="005611FA">
            <w:r>
              <w:t>Kwota dokumentu netto/brutto</w:t>
            </w:r>
            <w:r>
              <w:rPr>
                <w:rStyle w:val="Odwoanieprzypisudolnego"/>
              </w:rPr>
              <w:footnoteReference w:id="1"/>
            </w:r>
          </w:p>
          <w:p w:rsidR="006054CE" w:rsidRDefault="006054CE" w:rsidP="005611FA">
            <w:r>
              <w:t>Ewentualnie pozycja na fakturze z odpowiednią kwotą netto/brutto</w:t>
            </w:r>
          </w:p>
        </w:tc>
        <w:tc>
          <w:tcPr>
            <w:tcW w:w="1843" w:type="dxa"/>
          </w:tcPr>
          <w:p w:rsidR="006054CE" w:rsidRDefault="006054CE" w:rsidP="005611FA">
            <w:r>
              <w:t xml:space="preserve">Różnica pomiędzy kwotą zadeklarowana a rozliczoną </w:t>
            </w:r>
          </w:p>
        </w:tc>
        <w:tc>
          <w:tcPr>
            <w:tcW w:w="1559" w:type="dxa"/>
          </w:tcPr>
          <w:p w:rsidR="006054CE" w:rsidRDefault="006054CE" w:rsidP="005611FA">
            <w:r>
              <w:t>Ewentualne przesunięcia na pozycję</w:t>
            </w:r>
          </w:p>
        </w:tc>
      </w:tr>
      <w:tr w:rsidR="006054CE" w:rsidTr="005611FA">
        <w:trPr>
          <w:trHeight w:val="582"/>
        </w:trPr>
        <w:tc>
          <w:tcPr>
            <w:tcW w:w="675" w:type="dxa"/>
          </w:tcPr>
          <w:p w:rsidR="006054CE" w:rsidRDefault="006054CE" w:rsidP="006054CE">
            <w:pPr>
              <w:pStyle w:val="Akapitzlist"/>
              <w:numPr>
                <w:ilvl w:val="0"/>
                <w:numId w:val="17"/>
              </w:numPr>
              <w:ind w:left="142" w:hanging="153"/>
            </w:pPr>
          </w:p>
        </w:tc>
        <w:tc>
          <w:tcPr>
            <w:tcW w:w="2726" w:type="dxa"/>
          </w:tcPr>
          <w:p w:rsidR="006054CE" w:rsidRDefault="006054CE" w:rsidP="005611FA"/>
        </w:tc>
        <w:tc>
          <w:tcPr>
            <w:tcW w:w="1701" w:type="dxa"/>
          </w:tcPr>
          <w:p w:rsidR="006054CE" w:rsidRDefault="006054CE" w:rsidP="005611FA"/>
        </w:tc>
        <w:tc>
          <w:tcPr>
            <w:tcW w:w="2268" w:type="dxa"/>
          </w:tcPr>
          <w:p w:rsidR="006054CE" w:rsidRDefault="006054CE" w:rsidP="005611FA"/>
        </w:tc>
        <w:tc>
          <w:tcPr>
            <w:tcW w:w="3402" w:type="dxa"/>
          </w:tcPr>
          <w:p w:rsidR="006054CE" w:rsidRDefault="006054CE" w:rsidP="005611FA"/>
        </w:tc>
        <w:tc>
          <w:tcPr>
            <w:tcW w:w="1843" w:type="dxa"/>
          </w:tcPr>
          <w:p w:rsidR="006054CE" w:rsidRDefault="006054CE" w:rsidP="005611FA"/>
        </w:tc>
        <w:tc>
          <w:tcPr>
            <w:tcW w:w="1559" w:type="dxa"/>
          </w:tcPr>
          <w:p w:rsidR="006054CE" w:rsidRDefault="006054CE" w:rsidP="005611FA"/>
        </w:tc>
      </w:tr>
      <w:tr w:rsidR="006054CE" w:rsidTr="005611FA">
        <w:trPr>
          <w:trHeight w:val="582"/>
        </w:trPr>
        <w:tc>
          <w:tcPr>
            <w:tcW w:w="675" w:type="dxa"/>
          </w:tcPr>
          <w:p w:rsidR="006054CE" w:rsidRDefault="006054CE" w:rsidP="006054CE">
            <w:pPr>
              <w:pStyle w:val="Akapitzlist"/>
              <w:numPr>
                <w:ilvl w:val="0"/>
                <w:numId w:val="17"/>
              </w:numPr>
              <w:ind w:left="142" w:hanging="153"/>
            </w:pPr>
          </w:p>
        </w:tc>
        <w:tc>
          <w:tcPr>
            <w:tcW w:w="2726" w:type="dxa"/>
          </w:tcPr>
          <w:p w:rsidR="006054CE" w:rsidRDefault="006054CE" w:rsidP="005611FA"/>
        </w:tc>
        <w:tc>
          <w:tcPr>
            <w:tcW w:w="1701" w:type="dxa"/>
          </w:tcPr>
          <w:p w:rsidR="006054CE" w:rsidRDefault="006054CE" w:rsidP="005611FA"/>
        </w:tc>
        <w:tc>
          <w:tcPr>
            <w:tcW w:w="2268" w:type="dxa"/>
          </w:tcPr>
          <w:p w:rsidR="006054CE" w:rsidRDefault="006054CE" w:rsidP="005611FA"/>
        </w:tc>
        <w:tc>
          <w:tcPr>
            <w:tcW w:w="3402" w:type="dxa"/>
          </w:tcPr>
          <w:p w:rsidR="006054CE" w:rsidRDefault="006054CE" w:rsidP="005611FA"/>
        </w:tc>
        <w:tc>
          <w:tcPr>
            <w:tcW w:w="1843" w:type="dxa"/>
          </w:tcPr>
          <w:p w:rsidR="006054CE" w:rsidRDefault="006054CE" w:rsidP="005611FA"/>
        </w:tc>
        <w:tc>
          <w:tcPr>
            <w:tcW w:w="1559" w:type="dxa"/>
          </w:tcPr>
          <w:p w:rsidR="006054CE" w:rsidRDefault="006054CE" w:rsidP="005611FA"/>
        </w:tc>
      </w:tr>
      <w:tr w:rsidR="006054CE" w:rsidTr="005611FA">
        <w:trPr>
          <w:trHeight w:val="582"/>
        </w:trPr>
        <w:tc>
          <w:tcPr>
            <w:tcW w:w="675" w:type="dxa"/>
          </w:tcPr>
          <w:p w:rsidR="006054CE" w:rsidRDefault="006054CE" w:rsidP="006054CE">
            <w:pPr>
              <w:pStyle w:val="Akapitzlist"/>
              <w:numPr>
                <w:ilvl w:val="0"/>
                <w:numId w:val="17"/>
              </w:numPr>
              <w:ind w:left="142" w:hanging="153"/>
            </w:pPr>
          </w:p>
        </w:tc>
        <w:tc>
          <w:tcPr>
            <w:tcW w:w="2726" w:type="dxa"/>
          </w:tcPr>
          <w:p w:rsidR="006054CE" w:rsidRDefault="006054CE" w:rsidP="005611FA"/>
        </w:tc>
        <w:tc>
          <w:tcPr>
            <w:tcW w:w="1701" w:type="dxa"/>
          </w:tcPr>
          <w:p w:rsidR="006054CE" w:rsidRDefault="006054CE" w:rsidP="005611FA"/>
        </w:tc>
        <w:tc>
          <w:tcPr>
            <w:tcW w:w="2268" w:type="dxa"/>
          </w:tcPr>
          <w:p w:rsidR="006054CE" w:rsidRDefault="006054CE" w:rsidP="005611FA"/>
        </w:tc>
        <w:tc>
          <w:tcPr>
            <w:tcW w:w="3402" w:type="dxa"/>
          </w:tcPr>
          <w:p w:rsidR="006054CE" w:rsidRDefault="006054CE" w:rsidP="005611FA"/>
        </w:tc>
        <w:tc>
          <w:tcPr>
            <w:tcW w:w="1843" w:type="dxa"/>
          </w:tcPr>
          <w:p w:rsidR="006054CE" w:rsidRDefault="006054CE" w:rsidP="005611FA"/>
        </w:tc>
        <w:tc>
          <w:tcPr>
            <w:tcW w:w="1559" w:type="dxa"/>
          </w:tcPr>
          <w:p w:rsidR="006054CE" w:rsidRDefault="006054CE" w:rsidP="005611FA"/>
        </w:tc>
      </w:tr>
      <w:tr w:rsidR="006054CE" w:rsidTr="005611FA">
        <w:trPr>
          <w:trHeight w:val="582"/>
        </w:trPr>
        <w:tc>
          <w:tcPr>
            <w:tcW w:w="675" w:type="dxa"/>
          </w:tcPr>
          <w:p w:rsidR="006054CE" w:rsidRDefault="006054CE" w:rsidP="006054CE">
            <w:pPr>
              <w:pStyle w:val="Akapitzlist"/>
              <w:numPr>
                <w:ilvl w:val="0"/>
                <w:numId w:val="17"/>
              </w:numPr>
              <w:ind w:left="142" w:hanging="153"/>
            </w:pPr>
          </w:p>
        </w:tc>
        <w:tc>
          <w:tcPr>
            <w:tcW w:w="2726" w:type="dxa"/>
          </w:tcPr>
          <w:p w:rsidR="006054CE" w:rsidRDefault="006054CE" w:rsidP="005611FA"/>
        </w:tc>
        <w:tc>
          <w:tcPr>
            <w:tcW w:w="1701" w:type="dxa"/>
          </w:tcPr>
          <w:p w:rsidR="006054CE" w:rsidRDefault="006054CE" w:rsidP="005611FA"/>
        </w:tc>
        <w:tc>
          <w:tcPr>
            <w:tcW w:w="2268" w:type="dxa"/>
          </w:tcPr>
          <w:p w:rsidR="006054CE" w:rsidRDefault="006054CE" w:rsidP="005611FA"/>
        </w:tc>
        <w:tc>
          <w:tcPr>
            <w:tcW w:w="3402" w:type="dxa"/>
          </w:tcPr>
          <w:p w:rsidR="006054CE" w:rsidRDefault="006054CE" w:rsidP="005611FA"/>
        </w:tc>
        <w:tc>
          <w:tcPr>
            <w:tcW w:w="1843" w:type="dxa"/>
          </w:tcPr>
          <w:p w:rsidR="006054CE" w:rsidRDefault="006054CE" w:rsidP="005611FA"/>
        </w:tc>
        <w:tc>
          <w:tcPr>
            <w:tcW w:w="1559" w:type="dxa"/>
          </w:tcPr>
          <w:p w:rsidR="006054CE" w:rsidRDefault="006054CE" w:rsidP="005611FA"/>
        </w:tc>
      </w:tr>
      <w:tr w:rsidR="006054CE" w:rsidTr="005611FA">
        <w:trPr>
          <w:trHeight w:val="582"/>
        </w:trPr>
        <w:tc>
          <w:tcPr>
            <w:tcW w:w="675" w:type="dxa"/>
          </w:tcPr>
          <w:p w:rsidR="006054CE" w:rsidRDefault="006054CE" w:rsidP="006054CE">
            <w:pPr>
              <w:pStyle w:val="Akapitzlist"/>
              <w:numPr>
                <w:ilvl w:val="0"/>
                <w:numId w:val="17"/>
              </w:numPr>
              <w:ind w:left="142" w:hanging="153"/>
            </w:pPr>
          </w:p>
        </w:tc>
        <w:tc>
          <w:tcPr>
            <w:tcW w:w="2726" w:type="dxa"/>
          </w:tcPr>
          <w:p w:rsidR="006054CE" w:rsidRDefault="006054CE" w:rsidP="005611FA"/>
        </w:tc>
        <w:tc>
          <w:tcPr>
            <w:tcW w:w="1701" w:type="dxa"/>
          </w:tcPr>
          <w:p w:rsidR="006054CE" w:rsidRDefault="006054CE" w:rsidP="005611FA"/>
        </w:tc>
        <w:tc>
          <w:tcPr>
            <w:tcW w:w="2268" w:type="dxa"/>
          </w:tcPr>
          <w:p w:rsidR="006054CE" w:rsidRDefault="006054CE" w:rsidP="005611FA"/>
        </w:tc>
        <w:tc>
          <w:tcPr>
            <w:tcW w:w="3402" w:type="dxa"/>
          </w:tcPr>
          <w:p w:rsidR="006054CE" w:rsidRDefault="006054CE" w:rsidP="005611FA"/>
        </w:tc>
        <w:tc>
          <w:tcPr>
            <w:tcW w:w="1843" w:type="dxa"/>
          </w:tcPr>
          <w:p w:rsidR="006054CE" w:rsidRDefault="006054CE" w:rsidP="005611FA"/>
        </w:tc>
        <w:tc>
          <w:tcPr>
            <w:tcW w:w="1559" w:type="dxa"/>
          </w:tcPr>
          <w:p w:rsidR="006054CE" w:rsidRDefault="006054CE" w:rsidP="005611FA"/>
        </w:tc>
      </w:tr>
    </w:tbl>
    <w:p w:rsidR="006054CE" w:rsidRDefault="006054CE" w:rsidP="006054CE">
      <w: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4CE" w:rsidRDefault="006054CE" w:rsidP="006054CE">
      <w:pPr>
        <w:spacing w:after="0"/>
        <w:jc w:val="right"/>
      </w:pPr>
      <w:r>
        <w:t>……………………………………………………………………………</w:t>
      </w:r>
    </w:p>
    <w:p w:rsidR="006054CE" w:rsidRPr="00A0740B" w:rsidRDefault="006054CE" w:rsidP="006054CE">
      <w:pPr>
        <w:jc w:val="right"/>
        <w:rPr>
          <w:b/>
          <w:sz w:val="18"/>
        </w:rPr>
      </w:pPr>
      <w:r w:rsidRPr="00A0740B">
        <w:rPr>
          <w:b/>
          <w:sz w:val="18"/>
        </w:rPr>
        <w:t>Data i podpis pożyczkobiorcy</w:t>
      </w:r>
    </w:p>
    <w:sectPr w:rsidR="006054CE" w:rsidRPr="00A0740B" w:rsidSect="006054CE">
      <w:headerReference w:type="default" r:id="rId9"/>
      <w:footerReference w:type="default" r:id="rId10"/>
      <w:pgSz w:w="16838" w:h="11906" w:orient="landscape" w:code="9"/>
      <w:pgMar w:top="1985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48" w:rsidRDefault="00540248" w:rsidP="00C9397C">
      <w:pPr>
        <w:spacing w:after="0" w:line="240" w:lineRule="auto"/>
      </w:pPr>
      <w:r>
        <w:separator/>
      </w:r>
    </w:p>
  </w:endnote>
  <w:endnote w:type="continuationSeparator" w:id="0">
    <w:p w:rsidR="00540248" w:rsidRDefault="00540248" w:rsidP="00C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C" w:rsidRDefault="00A2607A" w:rsidP="00C9397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A95B6" wp14:editId="0DCE38B8">
              <wp:simplePos x="0" y="0"/>
              <wp:positionH relativeFrom="column">
                <wp:posOffset>-1013985</wp:posOffset>
              </wp:positionH>
              <wp:positionV relativeFrom="paragraph">
                <wp:posOffset>-76697</wp:posOffset>
              </wp:positionV>
              <wp:extent cx="10248873" cy="0"/>
              <wp:effectExtent l="0" t="0" r="1968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488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85pt,-6.05pt" to="727.1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" strokecolor="#4579b8 [3044]"/>
          </w:pict>
        </mc:Fallback>
      </mc:AlternateContent>
    </w:r>
    <w:r w:rsidR="00C9397C">
      <w:t>Projekt „Nowy Małopolski Przedsiębiorca” współfinansowany ze środków Unii Europejskiej</w:t>
    </w:r>
  </w:p>
  <w:p w:rsidR="00A2607A" w:rsidRDefault="00176376" w:rsidP="00A2607A">
    <w:pPr>
      <w:pStyle w:val="Stopka"/>
      <w:jc w:val="center"/>
    </w:pPr>
    <w:r>
      <w:t>w ramach</w:t>
    </w:r>
    <w:r w:rsidR="00C9397C">
      <w:t xml:space="preserve"> Europejskiego Funduszu Społecznego</w:t>
    </w:r>
  </w:p>
  <w:p w:rsidR="00A2607A" w:rsidRDefault="00A2607A" w:rsidP="00A2607A">
    <w:pPr>
      <w:pStyle w:val="Stopka"/>
      <w:jc w:val="right"/>
      <w:rPr>
        <w:b/>
        <w:i/>
        <w:sz w:val="16"/>
      </w:rPr>
    </w:pPr>
  </w:p>
  <w:p w:rsidR="00A2607A" w:rsidRPr="00A2607A" w:rsidRDefault="00A2607A" w:rsidP="00A2607A">
    <w:pPr>
      <w:pStyle w:val="Stopka"/>
      <w:jc w:val="right"/>
      <w:rPr>
        <w:b/>
        <w:i/>
        <w:sz w:val="16"/>
      </w:rPr>
    </w:pPr>
    <w:r w:rsidRPr="00A2607A">
      <w:rPr>
        <w:b/>
        <w:i/>
        <w:sz w:val="16"/>
      </w:rPr>
      <w:t xml:space="preserve">Strona </w:t>
    </w:r>
    <w:r w:rsidRPr="00A2607A">
      <w:rPr>
        <w:b/>
        <w:i/>
        <w:sz w:val="16"/>
      </w:rPr>
      <w:fldChar w:fldCharType="begin"/>
    </w:r>
    <w:r w:rsidRPr="00A2607A">
      <w:rPr>
        <w:b/>
        <w:i/>
        <w:sz w:val="16"/>
      </w:rPr>
      <w:instrText>PAGE  \* Arabic  \* MERGEFORMAT</w:instrText>
    </w:r>
    <w:r w:rsidRPr="00A2607A">
      <w:rPr>
        <w:b/>
        <w:i/>
        <w:sz w:val="16"/>
      </w:rPr>
      <w:fldChar w:fldCharType="separate"/>
    </w:r>
    <w:r w:rsidR="00053D74">
      <w:rPr>
        <w:b/>
        <w:i/>
        <w:noProof/>
        <w:sz w:val="16"/>
      </w:rPr>
      <w:t>1</w:t>
    </w:r>
    <w:r w:rsidRPr="00A2607A">
      <w:rPr>
        <w:b/>
        <w:i/>
        <w:sz w:val="16"/>
      </w:rPr>
      <w:fldChar w:fldCharType="end"/>
    </w:r>
    <w:r w:rsidRPr="00A2607A">
      <w:rPr>
        <w:b/>
        <w:i/>
        <w:sz w:val="16"/>
      </w:rPr>
      <w:t xml:space="preserve"> z </w:t>
    </w:r>
    <w:r w:rsidRPr="00A2607A">
      <w:rPr>
        <w:b/>
        <w:i/>
        <w:sz w:val="16"/>
      </w:rPr>
      <w:fldChar w:fldCharType="begin"/>
    </w:r>
    <w:r w:rsidRPr="00A2607A">
      <w:rPr>
        <w:b/>
        <w:i/>
        <w:sz w:val="16"/>
      </w:rPr>
      <w:instrText>NUMPAGES  \* Arabic  \* MERGEFORMAT</w:instrText>
    </w:r>
    <w:r w:rsidRPr="00A2607A">
      <w:rPr>
        <w:b/>
        <w:i/>
        <w:sz w:val="16"/>
      </w:rPr>
      <w:fldChar w:fldCharType="separate"/>
    </w:r>
    <w:r w:rsidR="00053D74">
      <w:rPr>
        <w:b/>
        <w:i/>
        <w:noProof/>
        <w:sz w:val="16"/>
      </w:rPr>
      <w:t>1</w:t>
    </w:r>
    <w:r w:rsidRPr="00A2607A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48" w:rsidRDefault="00540248" w:rsidP="00C9397C">
      <w:pPr>
        <w:spacing w:after="0" w:line="240" w:lineRule="auto"/>
      </w:pPr>
      <w:r>
        <w:separator/>
      </w:r>
    </w:p>
  </w:footnote>
  <w:footnote w:type="continuationSeparator" w:id="0">
    <w:p w:rsidR="00540248" w:rsidRDefault="00540248" w:rsidP="00C9397C">
      <w:pPr>
        <w:spacing w:after="0" w:line="240" w:lineRule="auto"/>
      </w:pPr>
      <w:r>
        <w:continuationSeparator/>
      </w:r>
    </w:p>
  </w:footnote>
  <w:footnote w:id="1">
    <w:p w:rsidR="006054CE" w:rsidRDefault="006054CE" w:rsidP="006054CE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przedsiębiorcy będącego płatnikiem podatku od towarów i usług (VAT) rozliczenie odbywa się w kwotach netto a przypadku przedsiębiorcy nie będącego płatnikiem podatku od towarów i usług rozliczenie odbywa się w kwotach brutto.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4F" w:rsidRDefault="008E2E4F" w:rsidP="008E2E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67DF41E" wp14:editId="790AD5EC">
          <wp:simplePos x="0" y="0"/>
          <wp:positionH relativeFrom="column">
            <wp:posOffset>3658235</wp:posOffset>
          </wp:positionH>
          <wp:positionV relativeFrom="paragraph">
            <wp:posOffset>-109220</wp:posOffset>
          </wp:positionV>
          <wp:extent cx="985520" cy="456565"/>
          <wp:effectExtent l="0" t="0" r="5080" b="635"/>
          <wp:wrapTight wrapText="bothSides">
            <wp:wrapPolygon edited="0">
              <wp:start x="4175" y="0"/>
              <wp:lineTo x="0" y="14420"/>
              <wp:lineTo x="0" y="20729"/>
              <wp:lineTo x="6263" y="20729"/>
              <wp:lineTo x="21294" y="20729"/>
              <wp:lineTo x="21294" y="0"/>
              <wp:lineTo x="7515" y="0"/>
              <wp:lineTo x="4175" y="0"/>
            </wp:wrapPolygon>
          </wp:wrapTight>
          <wp:docPr id="3" name="Obraz 3" descr="C:\Users\Michał Stasik\Desktop\Logo_blac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ł Stasik\Desktop\Logo_black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BDB353" wp14:editId="1B9542E8">
          <wp:simplePos x="0" y="0"/>
          <wp:positionH relativeFrom="column">
            <wp:posOffset>5614035</wp:posOffset>
          </wp:positionH>
          <wp:positionV relativeFrom="paragraph">
            <wp:posOffset>-197485</wp:posOffset>
          </wp:positionV>
          <wp:extent cx="1831340" cy="673100"/>
          <wp:effectExtent l="0" t="0" r="0" b="0"/>
          <wp:wrapTight wrapText="bothSides">
            <wp:wrapPolygon edited="0">
              <wp:start x="0" y="0"/>
              <wp:lineTo x="0" y="20785"/>
              <wp:lineTo x="21345" y="20785"/>
              <wp:lineTo x="21345" y="0"/>
              <wp:lineTo x="0" y="0"/>
            </wp:wrapPolygon>
          </wp:wrapTight>
          <wp:docPr id="2" name="Obraz 2" descr="C:\Users\Michał Stasik\Desktop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Stasik\Desktop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8348A42" wp14:editId="22A8E6DC">
          <wp:simplePos x="0" y="0"/>
          <wp:positionH relativeFrom="column">
            <wp:posOffset>1256665</wp:posOffset>
          </wp:positionH>
          <wp:positionV relativeFrom="paragraph">
            <wp:posOffset>-314960</wp:posOffset>
          </wp:positionV>
          <wp:extent cx="1868170" cy="907415"/>
          <wp:effectExtent l="0" t="0" r="0" b="6985"/>
          <wp:wrapTight wrapText="bothSides">
            <wp:wrapPolygon edited="0">
              <wp:start x="0" y="0"/>
              <wp:lineTo x="0" y="21313"/>
              <wp:lineTo x="21365" y="21313"/>
              <wp:lineTo x="21365" y="0"/>
              <wp:lineTo x="0" y="0"/>
            </wp:wrapPolygon>
          </wp:wrapTight>
          <wp:docPr id="5" name="Obraz 5" descr="C:\Users\Michał Stasik\Desktop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Stasik\Desktop\KAPITAL_LUDZKI_PO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F8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8E2E4F" w:rsidRDefault="008E2E4F" w:rsidP="008E2E4F">
    <w:pPr>
      <w:pStyle w:val="Nagwek"/>
    </w:pPr>
  </w:p>
  <w:p w:rsidR="008E2E4F" w:rsidRDefault="008E2E4F" w:rsidP="008E2E4F">
    <w:pPr>
      <w:pStyle w:val="Nagwek"/>
      <w:jc w:val="right"/>
    </w:pPr>
  </w:p>
  <w:tbl>
    <w:tblPr>
      <w:tblW w:w="9795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1"/>
      <w:gridCol w:w="4342"/>
      <w:gridCol w:w="1261"/>
      <w:gridCol w:w="1081"/>
    </w:tblGrid>
    <w:tr w:rsidR="008E2E4F" w:rsidTr="008D6A96">
      <w:trPr>
        <w:cantSplit/>
        <w:trHeight w:val="345"/>
        <w:jc w:val="center"/>
      </w:trPr>
      <w:tc>
        <w:tcPr>
          <w:tcW w:w="31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2E4F" w:rsidRDefault="008E2E4F" w:rsidP="008D6A96">
          <w:pPr>
            <w:tabs>
              <w:tab w:val="center" w:pos="1485"/>
            </w:tabs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4AD5A71" wp14:editId="497376B2">
                <wp:simplePos x="0" y="0"/>
                <wp:positionH relativeFrom="column">
                  <wp:posOffset>475615</wp:posOffset>
                </wp:positionH>
                <wp:positionV relativeFrom="paragraph">
                  <wp:posOffset>190500</wp:posOffset>
                </wp:positionV>
                <wp:extent cx="985520" cy="456565"/>
                <wp:effectExtent l="0" t="0" r="5080" b="635"/>
                <wp:wrapTight wrapText="bothSides">
                  <wp:wrapPolygon edited="0">
                    <wp:start x="4175" y="0"/>
                    <wp:lineTo x="0" y="14420"/>
                    <wp:lineTo x="0" y="20729"/>
                    <wp:lineTo x="6263" y="20729"/>
                    <wp:lineTo x="21294" y="20729"/>
                    <wp:lineTo x="21294" y="0"/>
                    <wp:lineTo x="7515" y="0"/>
                    <wp:lineTo x="4175" y="0"/>
                  </wp:wrapPolygon>
                </wp:wrapTight>
                <wp:docPr id="7" name="Obraz 7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1864C4" w:rsidP="008D6A96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RAPORT Z WYDATKOWANIA ŚRODKÓW POŻYCZKOWYCH I WKŁADU WŁASNEGO</w:t>
          </w:r>
        </w:p>
      </w:tc>
      <w:tc>
        <w:tcPr>
          <w:tcW w:w="23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155403" w:rsidP="00861F87">
          <w:pPr>
            <w:spacing w:before="60" w:after="60"/>
            <w:jc w:val="center"/>
            <w:rPr>
              <w:rFonts w:ascii="Tahoma" w:hAnsi="Tahoma" w:cs="Tahoma"/>
              <w:b/>
              <w:sz w:val="16"/>
              <w:szCs w:val="24"/>
            </w:rPr>
          </w:pPr>
          <w:r>
            <w:rPr>
              <w:rFonts w:ascii="Tahoma" w:hAnsi="Tahoma" w:cs="Tahoma"/>
              <w:b/>
              <w:iCs/>
            </w:rPr>
            <w:t>F</w:t>
          </w:r>
          <w:r w:rsidR="00861F87">
            <w:rPr>
              <w:rFonts w:ascii="Tahoma" w:hAnsi="Tahoma" w:cs="Tahoma"/>
              <w:b/>
              <w:iCs/>
            </w:rPr>
            <w:t>21</w:t>
          </w:r>
          <w:r w:rsidR="008E2E4F">
            <w:rPr>
              <w:rFonts w:ascii="Tahoma" w:hAnsi="Tahoma" w:cs="Tahoma"/>
              <w:b/>
              <w:iCs/>
            </w:rPr>
            <w:t>/7.5-07</w:t>
          </w:r>
        </w:p>
      </w:tc>
    </w:tr>
    <w:tr w:rsidR="008E2E4F" w:rsidTr="008D6A96">
      <w:trPr>
        <w:cantSplit/>
        <w:trHeight w:val="465"/>
        <w:jc w:val="center"/>
      </w:trPr>
      <w:tc>
        <w:tcPr>
          <w:tcW w:w="31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8E2E4F" w:rsidP="008D6A96">
          <w:pPr>
            <w:rPr>
              <w:sz w:val="24"/>
              <w:szCs w:val="24"/>
            </w:rPr>
          </w:pPr>
        </w:p>
      </w:tc>
      <w:tc>
        <w:tcPr>
          <w:tcW w:w="43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8E2E4F" w:rsidP="008D6A96">
          <w:pPr>
            <w:rPr>
              <w:rFonts w:ascii="Tahoma" w:hAnsi="Tahoma" w:cs="Tahoma"/>
              <w:b/>
              <w:bCs/>
              <w:sz w:val="28"/>
              <w:szCs w:val="20"/>
            </w:rPr>
          </w:pPr>
        </w:p>
      </w:tc>
      <w:tc>
        <w:tcPr>
          <w:tcW w:w="23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8E2E4F" w:rsidP="008D6A96">
          <w:pPr>
            <w:spacing w:after="0" w:line="200" w:lineRule="exact"/>
            <w:ind w:left="170"/>
            <w:jc w:val="center"/>
            <w:rPr>
              <w:rFonts w:ascii="Tahoma" w:hAnsi="Tahoma"/>
              <w:sz w:val="18"/>
              <w:szCs w:val="24"/>
            </w:rPr>
          </w:pPr>
          <w:r>
            <w:rPr>
              <w:rFonts w:ascii="Tahoma" w:hAnsi="Tahoma"/>
              <w:sz w:val="18"/>
            </w:rPr>
            <w:t>Wydanie: I</w:t>
          </w:r>
          <w:r w:rsidR="00053D74">
            <w:rPr>
              <w:rFonts w:ascii="Tahoma" w:hAnsi="Tahoma"/>
              <w:sz w:val="18"/>
            </w:rPr>
            <w:t>I</w:t>
          </w:r>
        </w:p>
        <w:p w:rsidR="008E2E4F" w:rsidRDefault="008E2E4F" w:rsidP="00861F87">
          <w:pPr>
            <w:spacing w:after="0" w:line="200" w:lineRule="exact"/>
            <w:ind w:left="170"/>
            <w:jc w:val="center"/>
            <w:rPr>
              <w:rFonts w:ascii="Tahoma" w:hAnsi="Tahoma"/>
              <w:sz w:val="24"/>
              <w:szCs w:val="24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861F87">
            <w:rPr>
              <w:rFonts w:ascii="Tahoma" w:hAnsi="Tahoma"/>
              <w:sz w:val="18"/>
            </w:rPr>
            <w:t>11-04-2016</w:t>
          </w:r>
        </w:p>
      </w:tc>
    </w:tr>
    <w:tr w:rsidR="008E2E4F" w:rsidTr="008D6A96">
      <w:trPr>
        <w:cantSplit/>
        <w:trHeight w:val="401"/>
        <w:jc w:val="center"/>
      </w:trPr>
      <w:tc>
        <w:tcPr>
          <w:tcW w:w="31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8E2E4F" w:rsidP="008D6A96">
          <w:pPr>
            <w:rPr>
              <w:sz w:val="24"/>
              <w:szCs w:val="24"/>
            </w:rPr>
          </w:pPr>
        </w:p>
      </w:tc>
      <w:tc>
        <w:tcPr>
          <w:tcW w:w="43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8E2E4F" w:rsidP="008D6A96">
          <w:pPr>
            <w:rPr>
              <w:rFonts w:ascii="Tahoma" w:hAnsi="Tahoma" w:cs="Tahoma"/>
              <w:b/>
              <w:bCs/>
              <w:sz w:val="28"/>
              <w:szCs w:val="20"/>
            </w:rPr>
          </w:pPr>
        </w:p>
      </w:tc>
      <w:tc>
        <w:tcPr>
          <w:tcW w:w="1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8E2E4F" w:rsidP="008D6A96">
          <w:pPr>
            <w:spacing w:after="0" w:line="200" w:lineRule="exact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Strona:</w:t>
          </w:r>
        </w:p>
        <w:p w:rsidR="008E2E4F" w:rsidRDefault="008E2E4F" w:rsidP="008D6A96">
          <w:pPr>
            <w:spacing w:after="0" w:line="200" w:lineRule="exact"/>
            <w:jc w:val="center"/>
            <w:rPr>
              <w:rFonts w:ascii="Tahoma" w:hAnsi="Tahoma"/>
              <w:sz w:val="18"/>
              <w:szCs w:val="24"/>
            </w:rPr>
          </w:pP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053D74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053D74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0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2E4F" w:rsidRDefault="008E2E4F" w:rsidP="008D6A96">
          <w:pPr>
            <w:spacing w:after="0" w:line="200" w:lineRule="exact"/>
            <w:jc w:val="center"/>
            <w:rPr>
              <w:rFonts w:ascii="Tahoma" w:hAnsi="Tahoma"/>
              <w:sz w:val="18"/>
              <w:szCs w:val="24"/>
            </w:rPr>
          </w:pPr>
          <w:r>
            <w:rPr>
              <w:rFonts w:ascii="Tahoma" w:hAnsi="Tahoma"/>
              <w:sz w:val="18"/>
            </w:rPr>
            <w:t>Zmiana:</w:t>
          </w:r>
        </w:p>
        <w:p w:rsidR="008E2E4F" w:rsidRDefault="008E2E4F" w:rsidP="008D6A96">
          <w:pPr>
            <w:spacing w:after="0" w:line="200" w:lineRule="exact"/>
            <w:jc w:val="center"/>
            <w:rPr>
              <w:rFonts w:ascii="Tahoma" w:hAnsi="Tahoma"/>
              <w:sz w:val="18"/>
              <w:szCs w:val="24"/>
            </w:rPr>
          </w:pPr>
          <w:r>
            <w:rPr>
              <w:rFonts w:ascii="Tahoma" w:hAnsi="Tahoma"/>
              <w:sz w:val="18"/>
            </w:rPr>
            <w:t>A</w:t>
          </w:r>
        </w:p>
      </w:tc>
    </w:tr>
  </w:tbl>
  <w:p w:rsidR="00C9397C" w:rsidRPr="008E2E4F" w:rsidRDefault="008E2E4F" w:rsidP="008E2E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299010" wp14:editId="1488A1CA">
              <wp:simplePos x="0" y="0"/>
              <wp:positionH relativeFrom="column">
                <wp:posOffset>-939800</wp:posOffset>
              </wp:positionH>
              <wp:positionV relativeFrom="paragraph">
                <wp:posOffset>61595</wp:posOffset>
              </wp:positionV>
              <wp:extent cx="10165080" cy="11430"/>
              <wp:effectExtent l="0" t="0" r="26670" b="2667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65080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pt,4.85pt" to="726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B50481"/>
    <w:multiLevelType w:val="hybridMultilevel"/>
    <w:tmpl w:val="807A370A"/>
    <w:lvl w:ilvl="0" w:tplc="60BC67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515"/>
    <w:multiLevelType w:val="hybridMultilevel"/>
    <w:tmpl w:val="3EF82B0C"/>
    <w:lvl w:ilvl="0" w:tplc="D39221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36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84F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3F1324"/>
    <w:multiLevelType w:val="hybridMultilevel"/>
    <w:tmpl w:val="5EDCA7CE"/>
    <w:lvl w:ilvl="0" w:tplc="170C8F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71159"/>
    <w:multiLevelType w:val="hybridMultilevel"/>
    <w:tmpl w:val="5A34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47922"/>
    <w:multiLevelType w:val="hybridMultilevel"/>
    <w:tmpl w:val="C6C2B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8605C"/>
    <w:multiLevelType w:val="multilevel"/>
    <w:tmpl w:val="0BB8E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0">
    <w:nsid w:val="53F17DAF"/>
    <w:multiLevelType w:val="hybridMultilevel"/>
    <w:tmpl w:val="F022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530FE"/>
    <w:multiLevelType w:val="multilevel"/>
    <w:tmpl w:val="6944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547300"/>
    <w:multiLevelType w:val="hybridMultilevel"/>
    <w:tmpl w:val="E94E11E6"/>
    <w:lvl w:ilvl="0" w:tplc="B7AE1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D7E86"/>
    <w:multiLevelType w:val="hybridMultilevel"/>
    <w:tmpl w:val="846A3FBC"/>
    <w:lvl w:ilvl="0" w:tplc="5B92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3A58F6"/>
    <w:multiLevelType w:val="hybridMultilevel"/>
    <w:tmpl w:val="5FCA4F94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BCE8FA0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34B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B"/>
    <w:rsid w:val="00053D74"/>
    <w:rsid w:val="0005485B"/>
    <w:rsid w:val="00097B31"/>
    <w:rsid w:val="00155403"/>
    <w:rsid w:val="00176376"/>
    <w:rsid w:val="001864C4"/>
    <w:rsid w:val="00284E26"/>
    <w:rsid w:val="00293AA5"/>
    <w:rsid w:val="002A462B"/>
    <w:rsid w:val="002A6F81"/>
    <w:rsid w:val="003519A0"/>
    <w:rsid w:val="00432503"/>
    <w:rsid w:val="00484105"/>
    <w:rsid w:val="004F71E0"/>
    <w:rsid w:val="00540248"/>
    <w:rsid w:val="006054CE"/>
    <w:rsid w:val="00773F95"/>
    <w:rsid w:val="00861F87"/>
    <w:rsid w:val="008A693B"/>
    <w:rsid w:val="008E2E4F"/>
    <w:rsid w:val="009745F8"/>
    <w:rsid w:val="00A2607A"/>
    <w:rsid w:val="00C9397C"/>
    <w:rsid w:val="00DB6CEF"/>
    <w:rsid w:val="00EA54CF"/>
    <w:rsid w:val="00F76D64"/>
    <w:rsid w:val="00F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5B"/>
  </w:style>
  <w:style w:type="paragraph" w:styleId="Nagwek6">
    <w:name w:val="heading 6"/>
    <w:basedOn w:val="Normalny"/>
    <w:next w:val="Normalny"/>
    <w:link w:val="Nagwek6Znak"/>
    <w:unhideWhenUsed/>
    <w:qFormat/>
    <w:rsid w:val="008E2E4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7C"/>
  </w:style>
  <w:style w:type="paragraph" w:styleId="Stopka">
    <w:name w:val="footer"/>
    <w:basedOn w:val="Normalny"/>
    <w:link w:val="StopkaZnak"/>
    <w:uiPriority w:val="99"/>
    <w:unhideWhenUsed/>
    <w:rsid w:val="00C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7C"/>
  </w:style>
  <w:style w:type="paragraph" w:styleId="Tekstdymka">
    <w:name w:val="Balloon Text"/>
    <w:basedOn w:val="Normalny"/>
    <w:link w:val="TekstdymkaZnak"/>
    <w:uiPriority w:val="99"/>
    <w:semiHidden/>
    <w:unhideWhenUsed/>
    <w:rsid w:val="00C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9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AA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AA5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AA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AA5"/>
    <w:rPr>
      <w:vertAlign w:val="superscript"/>
    </w:rPr>
  </w:style>
  <w:style w:type="paragraph" w:styleId="Lista">
    <w:name w:val="List"/>
    <w:basedOn w:val="Normalny"/>
    <w:rsid w:val="00293AA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293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3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3A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4C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8E2E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8E2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5B"/>
  </w:style>
  <w:style w:type="paragraph" w:styleId="Nagwek6">
    <w:name w:val="heading 6"/>
    <w:basedOn w:val="Normalny"/>
    <w:next w:val="Normalny"/>
    <w:link w:val="Nagwek6Znak"/>
    <w:unhideWhenUsed/>
    <w:qFormat/>
    <w:rsid w:val="008E2E4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7C"/>
  </w:style>
  <w:style w:type="paragraph" w:styleId="Stopka">
    <w:name w:val="footer"/>
    <w:basedOn w:val="Normalny"/>
    <w:link w:val="StopkaZnak"/>
    <w:uiPriority w:val="99"/>
    <w:unhideWhenUsed/>
    <w:rsid w:val="00C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7C"/>
  </w:style>
  <w:style w:type="paragraph" w:styleId="Tekstdymka">
    <w:name w:val="Balloon Text"/>
    <w:basedOn w:val="Normalny"/>
    <w:link w:val="TekstdymkaZnak"/>
    <w:uiPriority w:val="99"/>
    <w:semiHidden/>
    <w:unhideWhenUsed/>
    <w:rsid w:val="00C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9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AA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AA5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AA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AA5"/>
    <w:rPr>
      <w:vertAlign w:val="superscript"/>
    </w:rPr>
  </w:style>
  <w:style w:type="paragraph" w:styleId="Lista">
    <w:name w:val="List"/>
    <w:basedOn w:val="Normalny"/>
    <w:rsid w:val="00293AA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293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3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3A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4C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8E2E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8E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%20Stasik\Desktop\szablon%20NMP_loga_i_inne_gow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B125-B265-4C77-B1D2-E3823A1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NMP_loga_i_inne_gowna.dotx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Ania</cp:lastModifiedBy>
  <cp:revision>11</cp:revision>
  <cp:lastPrinted>2016-04-07T12:39:00Z</cp:lastPrinted>
  <dcterms:created xsi:type="dcterms:W3CDTF">2012-12-14T11:09:00Z</dcterms:created>
  <dcterms:modified xsi:type="dcterms:W3CDTF">2016-04-07T12:39:00Z</dcterms:modified>
</cp:coreProperties>
</file>