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9" w:rsidRDefault="002A3509" w:rsidP="002A3509">
      <w:r>
        <w:t>Kolejny Numer wniosku: ……/NMP/………/……</w:t>
      </w:r>
    </w:p>
    <w:p w:rsidR="002A3509" w:rsidRDefault="002A3509" w:rsidP="002A3509">
      <w:pPr>
        <w:spacing w:after="0"/>
        <w:ind w:left="5529"/>
      </w:pPr>
      <w:r>
        <w:t xml:space="preserve">Wpłynęło do Funduszu </w:t>
      </w:r>
    </w:p>
    <w:p w:rsidR="002A3509" w:rsidRPr="005B1ECF" w:rsidRDefault="002A3509" w:rsidP="002A3509">
      <w:pPr>
        <w:spacing w:after="0"/>
        <w:jc w:val="right"/>
        <w:rPr>
          <w:sz w:val="14"/>
        </w:rPr>
      </w:pPr>
    </w:p>
    <w:p w:rsidR="002A3509" w:rsidRDefault="002A3509" w:rsidP="002A3509">
      <w:pPr>
        <w:spacing w:after="0"/>
        <w:ind w:left="6521"/>
      </w:pPr>
      <w:r>
        <w:t>dnia …………………………………</w:t>
      </w:r>
    </w:p>
    <w:p w:rsidR="002A3509" w:rsidRDefault="002A3509" w:rsidP="002A3509">
      <w:pPr>
        <w:spacing w:after="240"/>
        <w:ind w:left="6521"/>
      </w:pPr>
      <w:r>
        <w:t>o godzinie ………………</w:t>
      </w:r>
      <w:r w:rsidR="00476657">
        <w:t>……….</w:t>
      </w:r>
    </w:p>
    <w:p w:rsidR="002A3509" w:rsidRPr="00476657" w:rsidRDefault="002A3509" w:rsidP="002A3509">
      <w:pPr>
        <w:spacing w:after="0"/>
        <w:jc w:val="center"/>
        <w:rPr>
          <w:b/>
          <w:sz w:val="26"/>
          <w:szCs w:val="26"/>
        </w:rPr>
      </w:pPr>
      <w:r w:rsidRPr="00476657">
        <w:rPr>
          <w:b/>
          <w:sz w:val="26"/>
          <w:szCs w:val="26"/>
        </w:rPr>
        <w:t>Wniosek o pożyczkę</w:t>
      </w:r>
    </w:p>
    <w:p w:rsidR="002A3509" w:rsidRDefault="002A3509" w:rsidP="002A3509">
      <w:pPr>
        <w:spacing w:after="0"/>
        <w:jc w:val="center"/>
        <w:rPr>
          <w:b/>
          <w:sz w:val="26"/>
          <w:szCs w:val="26"/>
        </w:rPr>
      </w:pPr>
      <w:r w:rsidRPr="00476657">
        <w:rPr>
          <w:b/>
          <w:sz w:val="26"/>
          <w:szCs w:val="26"/>
        </w:rPr>
        <w:t>Fundusz Pożyczkowy</w:t>
      </w:r>
      <w:r w:rsidR="00476657">
        <w:rPr>
          <w:b/>
          <w:sz w:val="26"/>
          <w:szCs w:val="26"/>
        </w:rPr>
        <w:t xml:space="preserve"> Nowy Małopolski Przedsiębiorca</w:t>
      </w:r>
    </w:p>
    <w:p w:rsidR="00476657" w:rsidRPr="00476657" w:rsidRDefault="00476657" w:rsidP="002A3509">
      <w:pPr>
        <w:spacing w:after="0"/>
        <w:jc w:val="center"/>
        <w:rPr>
          <w:b/>
          <w:sz w:val="26"/>
          <w:szCs w:val="26"/>
        </w:rPr>
      </w:pPr>
    </w:p>
    <w:p w:rsidR="002A3509" w:rsidRPr="005D0111" w:rsidRDefault="002A3509" w:rsidP="002A3509">
      <w:pPr>
        <w:pStyle w:val="Akapitzlist"/>
        <w:numPr>
          <w:ilvl w:val="0"/>
          <w:numId w:val="19"/>
        </w:numPr>
        <w:spacing w:after="0"/>
        <w:rPr>
          <w:b/>
          <w:u w:val="single"/>
        </w:rPr>
      </w:pPr>
      <w:r w:rsidRPr="005D0111">
        <w:rPr>
          <w:b/>
          <w:u w:val="single"/>
        </w:rPr>
        <w:t>Dane kontaktowe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656"/>
        <w:gridCol w:w="1163"/>
        <w:gridCol w:w="837"/>
        <w:gridCol w:w="749"/>
        <w:gridCol w:w="89"/>
        <w:gridCol w:w="425"/>
        <w:gridCol w:w="1527"/>
        <w:gridCol w:w="244"/>
        <w:gridCol w:w="694"/>
      </w:tblGrid>
      <w:tr w:rsidR="002A3509" w:rsidRPr="00804F6F" w:rsidTr="00804F6F">
        <w:trPr>
          <w:trHeight w:val="459"/>
        </w:trPr>
        <w:tc>
          <w:tcPr>
            <w:tcW w:w="817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Imię i nazwisko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609"/>
        </w:trPr>
        <w:tc>
          <w:tcPr>
            <w:tcW w:w="817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Adres zamieszkania,</w:t>
            </w:r>
          </w:p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proofErr w:type="spellStart"/>
            <w:r w:rsidRPr="00804F6F">
              <w:rPr>
                <w:i/>
              </w:rPr>
              <w:t>ew</w:t>
            </w:r>
            <w:proofErr w:type="spellEnd"/>
            <w:r w:rsidRPr="00804F6F">
              <w:rPr>
                <w:i/>
              </w:rPr>
              <w:t xml:space="preserve"> adres zakładu pracy,</w:t>
            </w:r>
          </w:p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proofErr w:type="spellStart"/>
            <w:r w:rsidRPr="00804F6F">
              <w:rPr>
                <w:i/>
              </w:rPr>
              <w:t>ew</w:t>
            </w:r>
            <w:proofErr w:type="spellEnd"/>
            <w:r w:rsidRPr="00804F6F">
              <w:rPr>
                <w:i/>
              </w:rPr>
              <w:t xml:space="preserve"> adres szkoły </w:t>
            </w:r>
            <w:r w:rsidRPr="00804F6F">
              <w:rPr>
                <w:rStyle w:val="Odwoanieprzypisudolnego"/>
                <w:i/>
              </w:rPr>
              <w:footnoteReference w:id="1"/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427"/>
        </w:trPr>
        <w:tc>
          <w:tcPr>
            <w:tcW w:w="817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Powiat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433"/>
        </w:trPr>
        <w:tc>
          <w:tcPr>
            <w:tcW w:w="817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Gmina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609"/>
        </w:trPr>
        <w:tc>
          <w:tcPr>
            <w:tcW w:w="817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Płeć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Kobieta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Mężczyzna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931014" w:rsidRPr="00804F6F" w:rsidTr="000463C1">
        <w:trPr>
          <w:gridAfter w:val="3"/>
          <w:wAfter w:w="2516" w:type="dxa"/>
          <w:trHeight w:val="48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Wykształcenie</w:t>
            </w: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:rsidR="00931014" w:rsidRDefault="00931014" w:rsidP="00931014">
            <w:pPr>
              <w:spacing w:after="0" w:line="240" w:lineRule="auto"/>
            </w:pPr>
            <w:r>
              <w:t>Wyższe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1014" w:rsidRPr="00804F6F" w:rsidRDefault="00931014" w:rsidP="00931014">
            <w:pPr>
              <w:spacing w:after="0" w:line="240" w:lineRule="auto"/>
            </w:pPr>
          </w:p>
        </w:tc>
      </w:tr>
      <w:tr w:rsidR="009C6739" w:rsidRPr="00804F6F" w:rsidTr="00931014">
        <w:trPr>
          <w:gridAfter w:val="3"/>
          <w:wAfter w:w="2516" w:type="dxa"/>
          <w:trHeight w:val="481"/>
        </w:trPr>
        <w:tc>
          <w:tcPr>
            <w:tcW w:w="817" w:type="dxa"/>
            <w:vMerge/>
            <w:shd w:val="clear" w:color="auto" w:fill="auto"/>
            <w:vAlign w:val="center"/>
          </w:tcPr>
          <w:p w:rsidR="009C6739" w:rsidRPr="00804F6F" w:rsidRDefault="009C673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C6739" w:rsidRDefault="009C673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:rsidR="009C6739" w:rsidRDefault="008E6340" w:rsidP="008E6340">
            <w:pPr>
              <w:spacing w:after="0" w:line="240" w:lineRule="auto"/>
            </w:pPr>
            <w:r>
              <w:t>Pomaturalne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739" w:rsidRDefault="009C6739" w:rsidP="00804F6F">
            <w:pPr>
              <w:spacing w:after="0" w:line="240" w:lineRule="auto"/>
            </w:pPr>
          </w:p>
        </w:tc>
      </w:tr>
      <w:tr w:rsidR="00931014" w:rsidRPr="00804F6F" w:rsidTr="000463C1">
        <w:trPr>
          <w:gridAfter w:val="3"/>
          <w:wAfter w:w="2516" w:type="dxa"/>
          <w:trHeight w:val="481"/>
        </w:trPr>
        <w:tc>
          <w:tcPr>
            <w:tcW w:w="817" w:type="dxa"/>
            <w:vMerge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1014" w:rsidRDefault="00931014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:rsidR="00931014" w:rsidRDefault="00931014" w:rsidP="00804F6F">
            <w:pPr>
              <w:spacing w:after="0" w:line="240" w:lineRule="auto"/>
            </w:pPr>
            <w:r>
              <w:t>Ponadgimnazjalne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1014" w:rsidRDefault="00931014" w:rsidP="00804F6F">
            <w:pPr>
              <w:spacing w:after="0" w:line="240" w:lineRule="auto"/>
            </w:pPr>
          </w:p>
        </w:tc>
      </w:tr>
      <w:tr w:rsidR="00931014" w:rsidRPr="00804F6F" w:rsidTr="000463C1">
        <w:trPr>
          <w:gridAfter w:val="3"/>
          <w:wAfter w:w="2516" w:type="dxa"/>
          <w:trHeight w:val="481"/>
        </w:trPr>
        <w:tc>
          <w:tcPr>
            <w:tcW w:w="817" w:type="dxa"/>
            <w:vMerge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1014" w:rsidRDefault="00931014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:rsidR="00931014" w:rsidRDefault="00931014" w:rsidP="00804F6F">
            <w:pPr>
              <w:spacing w:after="0" w:line="240" w:lineRule="auto"/>
            </w:pPr>
            <w:r>
              <w:t>Gimnazjalne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1014" w:rsidRDefault="00931014" w:rsidP="00804F6F">
            <w:pPr>
              <w:spacing w:after="0" w:line="240" w:lineRule="auto"/>
            </w:pPr>
          </w:p>
        </w:tc>
      </w:tr>
      <w:tr w:rsidR="00931014" w:rsidRPr="00804F6F" w:rsidTr="000463C1">
        <w:trPr>
          <w:gridAfter w:val="3"/>
          <w:wAfter w:w="2516" w:type="dxa"/>
          <w:trHeight w:val="481"/>
        </w:trPr>
        <w:tc>
          <w:tcPr>
            <w:tcW w:w="817" w:type="dxa"/>
            <w:vMerge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1014" w:rsidRDefault="00931014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:rsidR="00931014" w:rsidRDefault="00931014" w:rsidP="00804F6F">
            <w:pPr>
              <w:spacing w:after="0" w:line="240" w:lineRule="auto"/>
            </w:pPr>
            <w:r>
              <w:t>Podstawowe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1014" w:rsidRDefault="00931014" w:rsidP="00804F6F">
            <w:pPr>
              <w:spacing w:after="0" w:line="240" w:lineRule="auto"/>
            </w:pPr>
          </w:p>
        </w:tc>
      </w:tr>
      <w:tr w:rsidR="00931014" w:rsidRPr="00804F6F" w:rsidTr="000463C1">
        <w:trPr>
          <w:gridAfter w:val="3"/>
          <w:wAfter w:w="2516" w:type="dxa"/>
          <w:trHeight w:val="481"/>
        </w:trPr>
        <w:tc>
          <w:tcPr>
            <w:tcW w:w="817" w:type="dxa"/>
            <w:vMerge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1014" w:rsidRDefault="00931014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:rsidR="00931014" w:rsidRDefault="009C6739" w:rsidP="00804F6F">
            <w:pPr>
              <w:spacing w:after="0" w:line="240" w:lineRule="auto"/>
            </w:pPr>
            <w:r>
              <w:t>Brak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1014" w:rsidRDefault="00931014" w:rsidP="00804F6F">
            <w:pPr>
              <w:spacing w:after="0" w:line="240" w:lineRule="auto"/>
            </w:pPr>
          </w:p>
        </w:tc>
      </w:tr>
      <w:tr w:rsidR="00931014" w:rsidRPr="00804F6F" w:rsidTr="00804F6F">
        <w:trPr>
          <w:trHeight w:val="609"/>
        </w:trPr>
        <w:tc>
          <w:tcPr>
            <w:tcW w:w="817" w:type="dxa"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Numer telefonu stacjonarnego i/lub komórkowego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</w:pPr>
          </w:p>
        </w:tc>
      </w:tr>
      <w:tr w:rsidR="00931014" w:rsidRPr="00804F6F" w:rsidTr="00804F6F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Adres poczty elektronicznej (e-mail)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</w:pPr>
          </w:p>
        </w:tc>
      </w:tr>
      <w:tr w:rsidR="00931014" w:rsidRPr="00804F6F" w:rsidTr="00804F6F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Osoba do kontaktu wraz z numerem telefonu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</w:pPr>
          </w:p>
        </w:tc>
      </w:tr>
      <w:tr w:rsidR="00931014" w:rsidRPr="00804F6F" w:rsidTr="00804F6F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Numer Pesel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</w:pPr>
          </w:p>
        </w:tc>
      </w:tr>
      <w:tr w:rsidR="00931014" w:rsidRPr="00804F6F" w:rsidTr="00804F6F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Wiek wnioskodawcy na dzień składania wniosku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</w:pPr>
          </w:p>
        </w:tc>
      </w:tr>
      <w:tr w:rsidR="00931014" w:rsidRPr="00804F6F" w:rsidTr="00804F6F">
        <w:trPr>
          <w:trHeight w:val="39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Planowana działalność gospodarcza</w:t>
            </w:r>
          </w:p>
        </w:tc>
        <w:tc>
          <w:tcPr>
            <w:tcW w:w="4854" w:type="dxa"/>
            <w:gridSpan w:val="6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</w:pPr>
            <w:r w:rsidRPr="00804F6F">
              <w:t>Działalność indywidualna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</w:pPr>
          </w:p>
        </w:tc>
      </w:tr>
      <w:tr w:rsidR="00931014" w:rsidRPr="00804F6F" w:rsidTr="00804F6F">
        <w:trPr>
          <w:trHeight w:val="418"/>
        </w:trPr>
        <w:tc>
          <w:tcPr>
            <w:tcW w:w="817" w:type="dxa"/>
            <w:vMerge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4854" w:type="dxa"/>
            <w:gridSpan w:val="6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</w:pPr>
            <w:r w:rsidRPr="00804F6F">
              <w:t>Spółka cywilna</w:t>
            </w:r>
            <w:r w:rsidRPr="00804F6F">
              <w:rPr>
                <w:rStyle w:val="Odwoanieprzypisudolnego"/>
              </w:rPr>
              <w:footnoteReference w:id="2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</w:pPr>
          </w:p>
        </w:tc>
      </w:tr>
      <w:tr w:rsidR="00931014" w:rsidRPr="00804F6F" w:rsidTr="009978F4">
        <w:trPr>
          <w:trHeight w:val="560"/>
        </w:trPr>
        <w:tc>
          <w:tcPr>
            <w:tcW w:w="817" w:type="dxa"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Proszę podać Imię i Nazwisko uczestnika projektu z którym będzie prowadzona spółka cywilna</w:t>
            </w:r>
          </w:p>
        </w:tc>
        <w:tc>
          <w:tcPr>
            <w:tcW w:w="4642" w:type="dxa"/>
            <w:gridSpan w:val="7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</w:pPr>
          </w:p>
        </w:tc>
      </w:tr>
      <w:tr w:rsidR="00931014" w:rsidRPr="00804F6F" w:rsidTr="00804F6F">
        <w:trPr>
          <w:trHeight w:val="609"/>
        </w:trPr>
        <w:tc>
          <w:tcPr>
            <w:tcW w:w="817" w:type="dxa"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Proszę podać numer PESEL Uczestnika Projektu z którym będzie prowadzona spółka cywilna</w:t>
            </w:r>
          </w:p>
        </w:tc>
        <w:tc>
          <w:tcPr>
            <w:tcW w:w="4642" w:type="dxa"/>
            <w:gridSpan w:val="7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</w:pPr>
          </w:p>
        </w:tc>
      </w:tr>
      <w:tr w:rsidR="00931014" w:rsidRPr="00804F6F" w:rsidTr="00804F6F">
        <w:trPr>
          <w:trHeight w:val="269"/>
        </w:trPr>
        <w:tc>
          <w:tcPr>
            <w:tcW w:w="817" w:type="dxa"/>
            <w:shd w:val="clear" w:color="auto" w:fill="auto"/>
            <w:vAlign w:val="center"/>
          </w:tcPr>
          <w:p w:rsidR="00931014" w:rsidRPr="00804F6F" w:rsidRDefault="00931014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 xml:space="preserve">Proszę podać Punkt Naboru Wniosków w którym został złożony wniosek przez przyszłego wspólnika </w:t>
            </w:r>
          </w:p>
        </w:tc>
        <w:tc>
          <w:tcPr>
            <w:tcW w:w="4642" w:type="dxa"/>
            <w:gridSpan w:val="7"/>
            <w:shd w:val="clear" w:color="auto" w:fill="auto"/>
            <w:vAlign w:val="center"/>
          </w:tcPr>
          <w:p w:rsidR="00931014" w:rsidRPr="00804F6F" w:rsidRDefault="00931014" w:rsidP="00804F6F">
            <w:pPr>
              <w:spacing w:after="0" w:line="240" w:lineRule="auto"/>
            </w:pPr>
          </w:p>
        </w:tc>
      </w:tr>
    </w:tbl>
    <w:p w:rsidR="002A3509" w:rsidRDefault="002A3509" w:rsidP="002A3509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962"/>
        <w:gridCol w:w="1548"/>
        <w:gridCol w:w="4297"/>
        <w:gridCol w:w="687"/>
      </w:tblGrid>
      <w:tr w:rsidR="002A3509" w:rsidRPr="00804F6F" w:rsidTr="000463C1">
        <w:trPr>
          <w:trHeight w:val="410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Status wnioskodawcy na rynku pracy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Nieaktywny zawodowo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Bezrobotny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0463C1">
        <w:trPr>
          <w:trHeight w:val="410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ind w:left="264"/>
            </w:pPr>
            <w:r w:rsidRPr="00804F6F">
              <w:t>w tym trwale bezrobotny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0463C1">
        <w:trPr>
          <w:trHeight w:val="410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Niezarejestrowany w PUP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0463C1">
        <w:trPr>
          <w:trHeight w:val="410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Uczący się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0463C1">
        <w:trPr>
          <w:trHeight w:val="410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Zatrudniony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Rolnik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0463C1">
        <w:trPr>
          <w:trHeight w:val="410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Samozatrudniony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0463C1">
        <w:trPr>
          <w:trHeight w:val="410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Zatrudniony w mikroprzedsiębiorstwie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9978F4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Zatrudniony w małym przedsiębiorstwie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9978F4">
        <w:trPr>
          <w:trHeight w:val="268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Zatrudniony w średnim przedsiębiorstwie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0463C1">
        <w:trPr>
          <w:trHeight w:val="410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Zatrudniony w dużym przedsiębiorstwie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0463C1">
        <w:trPr>
          <w:trHeight w:val="410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Zatrudniony w administracji publicznej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0463C1">
        <w:trPr>
          <w:trHeight w:val="410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Zatrudniony w organizacji pozarządowej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</w:tbl>
    <w:p w:rsidR="002A3509" w:rsidRDefault="002A3509" w:rsidP="002A3509">
      <w:pPr>
        <w:spacing w:after="0"/>
      </w:pPr>
    </w:p>
    <w:p w:rsidR="002A3509" w:rsidRPr="00510204" w:rsidRDefault="002A3509" w:rsidP="002A3509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  <w:t>………………………</w:t>
      </w:r>
    </w:p>
    <w:p w:rsidR="007644A1" w:rsidRDefault="002A3509" w:rsidP="009978F4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Data i miejscowość</w:t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  <w:t>podpis wnioskodawcy</w:t>
      </w:r>
    </w:p>
    <w:p w:rsidR="00171C99" w:rsidRPr="009978F4" w:rsidRDefault="00171C99" w:rsidP="009978F4">
      <w:pPr>
        <w:spacing w:after="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2A3509" w:rsidRPr="005D0111" w:rsidRDefault="002A3509" w:rsidP="002A3509">
      <w:pPr>
        <w:pStyle w:val="Akapitzlist"/>
        <w:numPr>
          <w:ilvl w:val="0"/>
          <w:numId w:val="19"/>
        </w:numPr>
        <w:spacing w:after="240"/>
        <w:ind w:left="714" w:hanging="357"/>
        <w:rPr>
          <w:b/>
          <w:u w:val="single"/>
        </w:rPr>
      </w:pPr>
      <w:r>
        <w:rPr>
          <w:b/>
          <w:u w:val="single"/>
        </w:rPr>
        <w:t>Oświadczenia</w:t>
      </w:r>
    </w:p>
    <w:tbl>
      <w:tblPr>
        <w:tblW w:w="10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930"/>
        <w:gridCol w:w="540"/>
        <w:gridCol w:w="526"/>
      </w:tblGrid>
      <w:tr w:rsidR="002A3509" w:rsidRPr="00804F6F" w:rsidTr="00804F6F">
        <w:trPr>
          <w:trHeight w:val="363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both"/>
              <w:rPr>
                <w:b/>
                <w:i/>
              </w:rPr>
            </w:pPr>
            <w:r w:rsidRPr="00804F6F">
              <w:rPr>
                <w:b/>
                <w:i/>
              </w:rPr>
              <w:t>Oświadczenie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b/>
              </w:rPr>
            </w:pPr>
            <w:r w:rsidRPr="00804F6F">
              <w:rPr>
                <w:b/>
              </w:rPr>
              <w:t>Tak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b/>
              </w:rPr>
            </w:pPr>
            <w:r w:rsidRPr="00804F6F">
              <w:rPr>
                <w:b/>
              </w:rPr>
              <w:t>Nie</w:t>
            </w:r>
          </w:p>
        </w:tc>
      </w:tr>
      <w:tr w:rsidR="002A3509" w:rsidRPr="00804F6F" w:rsidTr="00804F6F">
        <w:trPr>
          <w:trHeight w:val="728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Uczę się, pracuję, zamieszkuję</w:t>
            </w:r>
            <w:r w:rsidRPr="00804F6F">
              <w:rPr>
                <w:rStyle w:val="Odwoanieprzypisudolnego"/>
                <w:i/>
              </w:rPr>
              <w:footnoteReference w:id="3"/>
            </w:r>
            <w:r w:rsidRPr="00804F6F">
              <w:rPr>
                <w:i/>
              </w:rPr>
              <w:t xml:space="preserve"> na obszarze województwa małopolskiego w rozumieniu przepisów Kodeksu Cywilnego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1404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Nie jestem i nie byłem(</w:t>
            </w:r>
            <w:proofErr w:type="spellStart"/>
            <w:r w:rsidRPr="00804F6F">
              <w:rPr>
                <w:i/>
              </w:rPr>
              <w:t>am</w:t>
            </w:r>
            <w:proofErr w:type="spellEnd"/>
            <w:r w:rsidRPr="00804F6F">
              <w:rPr>
                <w:i/>
              </w:rPr>
              <w:t>) zarejestrowany(a) w Ewidencji Działalności Gospodarczej, Krajowym Rejestrze Sądowym, Centralnej Ewidencji i Informacji o Działalności Gospodarczej lub nie prowadziłem(</w:t>
            </w:r>
            <w:proofErr w:type="spellStart"/>
            <w:r w:rsidRPr="00804F6F">
              <w:rPr>
                <w:i/>
              </w:rPr>
              <w:t>am</w:t>
            </w:r>
            <w:proofErr w:type="spellEnd"/>
            <w:r w:rsidRPr="00804F6F">
              <w:rPr>
                <w:i/>
              </w:rPr>
              <w:t>) działalności na podstawie odrębnych przepisów (w tym m.in. działalności adwokackiej, komorniczej lub oświatowej) w okresie 12 miesięcy poprzedzających dzień złożenia niniejszego wniosku pożyczkowego.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842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Zamierzam uruchomić działalność gospodarczą na terenie województwa małopolskiego, to znaczy główna siedziba przedsiębiorstwa będzie się znajdować na terenie województwa małopolskiego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1124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Nie korzystam, równolegle z innych środków publicznych, w tym zwłaszcza ze środków Funduszu Pracy, PFRON oraz środków oferowanych w ramach PO KL na pokrycie tych samych wydatków związanych z podjęciem oraz prowadzeniem działalności gospodarczej bądź też założeniem spółdzielni lub spółdzielni socjalnej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559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Nie byłem(</w:t>
            </w:r>
            <w:proofErr w:type="spellStart"/>
            <w:r w:rsidRPr="00804F6F">
              <w:rPr>
                <w:i/>
              </w:rPr>
              <w:t>am</w:t>
            </w:r>
            <w:proofErr w:type="spellEnd"/>
            <w:r w:rsidRPr="00804F6F">
              <w:rPr>
                <w:i/>
              </w:rPr>
              <w:t>) karany(a) za umyślne przestępstwa przeciw mieniu oraz obrotowi gospodarczemu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553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Zapoznałem(</w:t>
            </w:r>
            <w:proofErr w:type="spellStart"/>
            <w:r w:rsidRPr="00804F6F">
              <w:rPr>
                <w:i/>
              </w:rPr>
              <w:t>am</w:t>
            </w:r>
            <w:proofErr w:type="spellEnd"/>
            <w:r w:rsidRPr="00804F6F">
              <w:rPr>
                <w:i/>
              </w:rPr>
              <w:t>) się Regulaminem Funduszu Pożyczkowego Nowy Małopolski Przedsiębiorca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1270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Przyjmuję do wiadomości, że pożyczki udzielane przez Fundusz Nowy Małopolski Przedsiębiorca są udzielane z funduszu pożyczkowego utworzonego ze środków pozyskanych z Europejskiego Funduszu Społeczne</w:t>
            </w:r>
            <w:r w:rsidR="0030568F">
              <w:rPr>
                <w:i/>
              </w:rPr>
              <w:t>go</w:t>
            </w:r>
            <w:r w:rsidRPr="00804F6F">
              <w:rPr>
                <w:i/>
              </w:rPr>
              <w:t xml:space="preserve"> w ramach VI Osi priorytetowej POKL działanie 6.2 „Wsparcie oraz promocja przedsiębiorczości i samozatrudnienia”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707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Wyrażam zgodę na udzielenie wszelkich informacji niezbędnych do weryfikacji wniosku w sprawie przyznania pożyczki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2532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W związku z art. 23 ust. 1 i 2 ustawy z dnia 29 sierpnia 1997 roku o ochronie danych osobowych wyrażam zgodę na wprowadzenie moich danych do bazy danych i przetwarzanie ich przez Stowarzyszenie „Samorządowe Centrum Przedsiębiorczości i Rozwoju” w Suchej Beskidzkiej w systemach informatycznych, kartotekach, księgach, wykazach i innych zbiorach w celach związanych z działalnością Stowarzyszenia „Samorządowe Centrum Przedsiębiorczości i Rozwoju” w Suchej Beskidzkiej. Zgoda ta obowiązuje również przetwarzanie danych osobowych w przyszłości przez Stowarzyszenie „Samorządowe Centrum Przedsiębiorczości i Rozwoju” w Suchej Beskidzkiej lub inny podmiot powstały z przekształcenia Stowarzyszenia „Samorządowe Centrum Przedsiębiorczości i Rozwoju” w Suchej Beskidzkiej.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0B71E9" w:rsidRPr="00804F6F" w:rsidTr="00804F6F">
        <w:trPr>
          <w:trHeight w:val="697"/>
        </w:trPr>
        <w:tc>
          <w:tcPr>
            <w:tcW w:w="710" w:type="dxa"/>
            <w:shd w:val="clear" w:color="auto" w:fill="auto"/>
            <w:vAlign w:val="center"/>
          </w:tcPr>
          <w:p w:rsidR="000B71E9" w:rsidRPr="00804F6F" w:rsidRDefault="000B71E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0B71E9" w:rsidRPr="00804F6F" w:rsidDel="000B71E9" w:rsidRDefault="000B71E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Podstawę prawną przetwarzania moich danych osobowych stanowi art. 23 ust. 1 pkt 2 lub art. 27 ust. 2 pkt 2 ustawy z dnia 29 sierpnia 1997 r. o ochronie danych osobowych (tekst jednolity: Dz. U. z 2002r. Nr 101 poz. 926, ze zm.) –dane osobowe są niezbędne dla realizacji Programu Operacyjnego Kapitał Ludzki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1E9" w:rsidRPr="00804F6F" w:rsidRDefault="000B71E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B71E9" w:rsidRPr="00804F6F" w:rsidRDefault="000B71E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697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2A3509" w:rsidRPr="00804F6F" w:rsidRDefault="000B71E9" w:rsidP="00B63457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Administratorem moich danych osobowych jest</w:t>
            </w:r>
            <w:r w:rsidR="00C273C9">
              <w:rPr>
                <w:i/>
              </w:rPr>
              <w:t xml:space="preserve"> </w:t>
            </w:r>
            <w:r w:rsidR="00B63457">
              <w:rPr>
                <w:i/>
              </w:rPr>
              <w:t>„Stowarzyszenie Samorządowe Centrum Przedsiębiorczości i Rozwoju”</w:t>
            </w:r>
            <w:r w:rsidRPr="00804F6F">
              <w:rPr>
                <w:i/>
              </w:rPr>
              <w:t xml:space="preserve"> pełniący funkcję </w:t>
            </w:r>
            <w:r w:rsidR="00B63457">
              <w:rPr>
                <w:i/>
              </w:rPr>
              <w:t xml:space="preserve">Beneficjenta </w:t>
            </w:r>
            <w:r w:rsidRPr="00804F6F">
              <w:rPr>
                <w:i/>
              </w:rPr>
              <w:t xml:space="preserve">dla Programu Operacyjnego Kapitał Ludzki, mający siedzibę przy ul. </w:t>
            </w:r>
            <w:r w:rsidR="00B63457">
              <w:rPr>
                <w:i/>
              </w:rPr>
              <w:t>Mickiewicza 175, 34-200 Sucha Beskidzka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0B71E9" w:rsidRPr="00804F6F" w:rsidTr="00804F6F">
        <w:trPr>
          <w:trHeight w:val="990"/>
        </w:trPr>
        <w:tc>
          <w:tcPr>
            <w:tcW w:w="710" w:type="dxa"/>
            <w:shd w:val="clear" w:color="auto" w:fill="auto"/>
            <w:vAlign w:val="center"/>
          </w:tcPr>
          <w:p w:rsidR="000B71E9" w:rsidRPr="00804F6F" w:rsidRDefault="000B71E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0B71E9" w:rsidRPr="00804F6F" w:rsidRDefault="000B71E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 xml:space="preserve">Moje dane osobowe zostały powierzone do przetwarzania Instytucji Wdrażającej/Instytucji Pośredniczącej- Wojewódzki Urząd Pracy w Krakowie beneficjentowi realizującemu projekt- Wojewódzki Urząd Pracy w Krakowie, ul. Plac Na Stawach 1, 30-107 Kraków oraz podmiotom, które na zlecenie beneficjenta uczestniczą w realizacji projektu – Stowarzyszenie „Samorządowe Centrum Przedsiębiorczości i Rozwoju” w Suchej Beskidzkiej </w:t>
            </w:r>
          </w:p>
          <w:p w:rsidR="000B71E9" w:rsidRPr="00804F6F" w:rsidRDefault="000B71E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Moje dane osobowe mogą zostać udostępnione firmom badawczym realizującym na zlecenie Instytucji Zarządzającej POKL, Instytucji Wdrażającej/Instytucji Pośredniczącej  lub beneficjenta badania ewaluacyjne w ramach POKL oraz specjalistycznym firmom realizującym  na zlecenie Instytucji Zarządzającej POKL lub Instytucji Wdrażającej/Instytucji Pośredniczącej kontrole w ramach POKL;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1E9" w:rsidRPr="00804F6F" w:rsidRDefault="000B71E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B71E9" w:rsidRPr="00804F6F" w:rsidRDefault="000B71E9" w:rsidP="00804F6F">
            <w:pPr>
              <w:spacing w:after="0" w:line="240" w:lineRule="auto"/>
            </w:pPr>
          </w:p>
        </w:tc>
      </w:tr>
      <w:tr w:rsidR="000B71E9" w:rsidRPr="00804F6F" w:rsidTr="00804F6F">
        <w:trPr>
          <w:trHeight w:val="697"/>
        </w:trPr>
        <w:tc>
          <w:tcPr>
            <w:tcW w:w="710" w:type="dxa"/>
            <w:shd w:val="clear" w:color="auto" w:fill="auto"/>
            <w:vAlign w:val="center"/>
          </w:tcPr>
          <w:p w:rsidR="000B71E9" w:rsidRPr="00804F6F" w:rsidRDefault="000B71E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0B71E9" w:rsidRPr="00804F6F" w:rsidRDefault="000B71E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Podanie danych jest dobrowolne, aczkolwiek odmowa ich podania jest równoznaczna z brakiem możliwości udzielenia wsparcia w ramach projektu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1E9" w:rsidRPr="00804F6F" w:rsidRDefault="000B71E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B71E9" w:rsidRPr="00804F6F" w:rsidRDefault="000B71E9" w:rsidP="00804F6F">
            <w:pPr>
              <w:spacing w:after="0" w:line="240" w:lineRule="auto"/>
            </w:pPr>
          </w:p>
        </w:tc>
      </w:tr>
      <w:tr w:rsidR="000B71E9" w:rsidRPr="00804F6F" w:rsidTr="00804F6F">
        <w:trPr>
          <w:trHeight w:val="697"/>
        </w:trPr>
        <w:tc>
          <w:tcPr>
            <w:tcW w:w="710" w:type="dxa"/>
            <w:shd w:val="clear" w:color="auto" w:fill="auto"/>
            <w:vAlign w:val="center"/>
          </w:tcPr>
          <w:p w:rsidR="000B71E9" w:rsidRPr="00804F6F" w:rsidRDefault="000B71E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0B71E9" w:rsidRPr="00804F6F" w:rsidRDefault="000B71E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Moje dane osobowe będą przetwarzane wyłącznie w celu udzielenia wsparcia, realizacji projektu Fundusz Pożyczkowy „Nowy Małopolski Przedsiębiorca”, ewaluacji, kontroli, monitoringu i sprawozdawczości w ramach Programu Operacyjnego Kapitał Ludzki (POKL)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71E9" w:rsidRPr="00804F6F" w:rsidRDefault="000B71E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B71E9" w:rsidRPr="00804F6F" w:rsidRDefault="000B71E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697"/>
        </w:trPr>
        <w:tc>
          <w:tcPr>
            <w:tcW w:w="710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both"/>
              <w:rPr>
                <w:i/>
              </w:rPr>
            </w:pPr>
            <w:r w:rsidRPr="00804F6F">
              <w:rPr>
                <w:i/>
              </w:rPr>
              <w:t>Przysługuje mi prawo do wglądu do danych osobowych oraz ich poprawiania na warunkach określonych w ustawie o ochronie danych osobowych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</w:tbl>
    <w:p w:rsidR="002A3509" w:rsidRDefault="002A3509" w:rsidP="002A3509">
      <w:pPr>
        <w:spacing w:after="0"/>
      </w:pPr>
    </w:p>
    <w:p w:rsidR="002A3509" w:rsidRPr="00510204" w:rsidRDefault="002A3509" w:rsidP="002A3509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  <w:t>………………………</w:t>
      </w:r>
    </w:p>
    <w:p w:rsidR="002A3509" w:rsidRDefault="002A3509" w:rsidP="002A3509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Data i miejscowość</w:t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  <w:t>podpis wnioskodawcy</w:t>
      </w:r>
    </w:p>
    <w:p w:rsidR="002A3509" w:rsidRDefault="002A3509" w:rsidP="002A3509">
      <w:pPr>
        <w:spacing w:after="0"/>
        <w:jc w:val="center"/>
      </w:pPr>
      <w:r>
        <w:br w:type="page"/>
      </w:r>
    </w:p>
    <w:p w:rsidR="002A3509" w:rsidRPr="00945F4D" w:rsidRDefault="002A3509" w:rsidP="007644A1">
      <w:pPr>
        <w:pStyle w:val="Akapitzlist"/>
        <w:numPr>
          <w:ilvl w:val="0"/>
          <w:numId w:val="19"/>
        </w:numPr>
        <w:spacing w:after="240"/>
        <w:ind w:left="714" w:hanging="357"/>
        <w:rPr>
          <w:b/>
          <w:u w:val="single"/>
        </w:rPr>
      </w:pPr>
      <w:r>
        <w:rPr>
          <w:b/>
          <w:u w:val="single"/>
        </w:rPr>
        <w:t>Wniosek pożyczkowy Funduszu Nowy Małopolski Przedsiębiorca</w:t>
      </w:r>
    </w:p>
    <w:tbl>
      <w:tblPr>
        <w:tblW w:w="98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37"/>
        <w:gridCol w:w="1736"/>
        <w:gridCol w:w="283"/>
        <w:gridCol w:w="709"/>
        <w:gridCol w:w="851"/>
        <w:gridCol w:w="283"/>
        <w:gridCol w:w="1701"/>
      </w:tblGrid>
      <w:tr w:rsidR="002A3509" w:rsidRPr="00804F6F" w:rsidTr="00804F6F">
        <w:trPr>
          <w:trHeight w:val="609"/>
        </w:trPr>
        <w:tc>
          <w:tcPr>
            <w:tcW w:w="817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Wnioskowana kwota pożyczki</w:t>
            </w:r>
          </w:p>
        </w:tc>
        <w:tc>
          <w:tcPr>
            <w:tcW w:w="5563" w:type="dxa"/>
            <w:gridSpan w:val="6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Zł: ……………………………</w:t>
            </w:r>
          </w:p>
          <w:p w:rsidR="002A3509" w:rsidRPr="00804F6F" w:rsidRDefault="002A3509" w:rsidP="00804F6F">
            <w:pPr>
              <w:spacing w:after="0" w:line="240" w:lineRule="auto"/>
            </w:pPr>
            <w:r w:rsidRPr="00804F6F">
              <w:t>(</w:t>
            </w:r>
            <w:r w:rsidRPr="00804F6F">
              <w:rPr>
                <w:i/>
              </w:rPr>
              <w:t>słownie: ……………………………………………………………… złotych</w:t>
            </w:r>
            <w:r w:rsidRPr="00804F6F">
              <w:t>)</w:t>
            </w:r>
          </w:p>
        </w:tc>
      </w:tr>
      <w:tr w:rsidR="002A3509" w:rsidRPr="00804F6F" w:rsidTr="00804F6F">
        <w:trPr>
          <w:trHeight w:val="22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Przeznaczenie środków pochodzących z pożyczki</w:t>
            </w: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center"/>
              <w:rPr>
                <w:b/>
                <w:i/>
              </w:rPr>
            </w:pPr>
            <w:r w:rsidRPr="00804F6F">
              <w:rPr>
                <w:b/>
                <w:i/>
              </w:rPr>
              <w:t>Przeznaczenie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center"/>
              <w:rPr>
                <w:b/>
                <w:i/>
              </w:rPr>
            </w:pPr>
            <w:r w:rsidRPr="00804F6F">
              <w:rPr>
                <w:b/>
                <w:i/>
              </w:rPr>
              <w:t>Kwota</w:t>
            </w:r>
          </w:p>
        </w:tc>
      </w:tr>
      <w:tr w:rsidR="002A3509" w:rsidRPr="00804F6F" w:rsidTr="00804F6F">
        <w:trPr>
          <w:trHeight w:val="262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280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270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274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282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8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Przeznaczenie środków pochodzących z wkładu własnego</w:t>
            </w: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center"/>
              <w:rPr>
                <w:b/>
                <w:i/>
              </w:rPr>
            </w:pPr>
            <w:r w:rsidRPr="00804F6F">
              <w:rPr>
                <w:b/>
                <w:i/>
              </w:rPr>
              <w:t>Przeznaczenie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jc w:val="center"/>
              <w:rPr>
                <w:b/>
                <w:i/>
              </w:rPr>
            </w:pPr>
            <w:r w:rsidRPr="00804F6F">
              <w:rPr>
                <w:b/>
                <w:i/>
              </w:rPr>
              <w:t>Kwota</w:t>
            </w:r>
          </w:p>
        </w:tc>
      </w:tr>
      <w:tr w:rsidR="002A3509" w:rsidRPr="00804F6F" w:rsidTr="00804F6F">
        <w:trPr>
          <w:trHeight w:val="266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270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274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278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gridAfter w:val="3"/>
          <w:wAfter w:w="2835" w:type="dxa"/>
          <w:trHeight w:val="2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Sposób wypłaty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Jednorazowo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gridAfter w:val="3"/>
          <w:wAfter w:w="2835" w:type="dxa"/>
          <w:trHeight w:val="209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W transzach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320"/>
        </w:trPr>
        <w:tc>
          <w:tcPr>
            <w:tcW w:w="817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Okres spłaty pożyczki w miesiącach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320"/>
        </w:trPr>
        <w:tc>
          <w:tcPr>
            <w:tcW w:w="817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Okres karencji na spłatę kapitału w miesiącach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3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Proponowane zabezpieczenia</w:t>
            </w:r>
          </w:p>
        </w:tc>
        <w:tc>
          <w:tcPr>
            <w:tcW w:w="5563" w:type="dxa"/>
            <w:gridSpan w:val="6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 xml:space="preserve">Weksel in blanco </w:t>
            </w:r>
          </w:p>
        </w:tc>
      </w:tr>
      <w:tr w:rsidR="002A3509" w:rsidRPr="00804F6F" w:rsidTr="00804F6F">
        <w:trPr>
          <w:trHeight w:val="320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5563" w:type="dxa"/>
            <w:gridSpan w:val="6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320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5563" w:type="dxa"/>
            <w:gridSpan w:val="6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320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5563" w:type="dxa"/>
            <w:gridSpan w:val="6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60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Informacja o zaciągniętych kredytach i/lub pożyczkach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Nazwa banku i/lub instytucji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Pozostała do spłaty kwota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Wysokość raty (miesięcznie)</w:t>
            </w:r>
          </w:p>
        </w:tc>
      </w:tr>
      <w:tr w:rsidR="002A3509" w:rsidRPr="00804F6F" w:rsidTr="00804F6F">
        <w:trPr>
          <w:trHeight w:val="207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212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73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2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 w:val="restart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Informacja o udzielonych zabezpieczeniach spłaty zabezpieczeń na rzecz osób trzecich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Na rzecz kogo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Wartość poręczanego kredytu i/lub pożyczki</w:t>
            </w:r>
          </w:p>
        </w:tc>
      </w:tr>
      <w:tr w:rsidR="002A3509" w:rsidRPr="00804F6F" w:rsidTr="00804F6F">
        <w:trPr>
          <w:trHeight w:val="100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60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60"/>
        </w:trPr>
        <w:tc>
          <w:tcPr>
            <w:tcW w:w="81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112"/>
        </w:trPr>
        <w:tc>
          <w:tcPr>
            <w:tcW w:w="817" w:type="dxa"/>
            <w:shd w:val="clear" w:color="auto" w:fill="auto"/>
            <w:vAlign w:val="center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/>
              <w:rPr>
                <w:b/>
                <w:i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Ilość osób na utrzymaniu</w:t>
            </w:r>
          </w:p>
        </w:tc>
        <w:tc>
          <w:tcPr>
            <w:tcW w:w="5563" w:type="dxa"/>
            <w:gridSpan w:val="6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</w:tbl>
    <w:p w:rsidR="002A3509" w:rsidRDefault="002A3509" w:rsidP="002A3509">
      <w:pPr>
        <w:spacing w:after="0"/>
      </w:pPr>
    </w:p>
    <w:p w:rsidR="002A3509" w:rsidRPr="00510204" w:rsidRDefault="002A3509" w:rsidP="002A3509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  <w:t>………………………</w:t>
      </w:r>
    </w:p>
    <w:p w:rsidR="002A3509" w:rsidRPr="00510204" w:rsidRDefault="002A3509" w:rsidP="002A3509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Data i miejscowość</w:t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  <w:t>podpis wnioskodawcy</w:t>
      </w:r>
    </w:p>
    <w:p w:rsidR="002A3509" w:rsidRPr="009978F4" w:rsidRDefault="002A3509" w:rsidP="009978F4">
      <w:r>
        <w:br w:type="page"/>
      </w:r>
    </w:p>
    <w:p w:rsidR="002A3509" w:rsidRPr="00945F4D" w:rsidRDefault="002A3509" w:rsidP="002A3509">
      <w:pPr>
        <w:pStyle w:val="Akapitzlist"/>
        <w:numPr>
          <w:ilvl w:val="0"/>
          <w:numId w:val="19"/>
        </w:numPr>
        <w:spacing w:after="0"/>
        <w:jc w:val="center"/>
        <w:rPr>
          <w:b/>
          <w:u w:val="single"/>
        </w:rPr>
      </w:pPr>
      <w:r>
        <w:rPr>
          <w:b/>
          <w:u w:val="single"/>
        </w:rPr>
        <w:t>Opis planowanego przedsięwzięcia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6414"/>
      </w:tblGrid>
      <w:tr w:rsidR="002A3509" w:rsidRPr="00804F6F" w:rsidTr="000463C1">
        <w:trPr>
          <w:trHeight w:val="11129"/>
        </w:trPr>
        <w:tc>
          <w:tcPr>
            <w:tcW w:w="817" w:type="dxa"/>
            <w:shd w:val="clear" w:color="auto" w:fill="auto"/>
            <w:vAlign w:val="center"/>
          </w:tcPr>
          <w:p w:rsidR="00656319" w:rsidRPr="00804F6F" w:rsidRDefault="007F4B77" w:rsidP="000463C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  <w:r w:rsidR="00656319" w:rsidRPr="00804F6F">
              <w:rPr>
                <w:b/>
                <w:i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3509" w:rsidRPr="00804F6F" w:rsidRDefault="002A3509" w:rsidP="006F7D1C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Charakterystyka produktu/usługi/towaru</w:t>
            </w:r>
          </w:p>
          <w:p w:rsidR="002A3509" w:rsidRPr="00804F6F" w:rsidRDefault="002A3509" w:rsidP="006F7D1C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Co będzie wytwarzać, jakie usługi świadczyć bądź jaki towar oferować planowane przedsiębiorstwo?</w:t>
            </w:r>
          </w:p>
          <w:p w:rsidR="002A3509" w:rsidRPr="00804F6F" w:rsidRDefault="002A3509" w:rsidP="006F7D1C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Czym będą się charakteryzować oferowane produkty/ usługi/ towary?</w:t>
            </w:r>
          </w:p>
          <w:p w:rsidR="002A3509" w:rsidRPr="00804F6F" w:rsidRDefault="002A3509" w:rsidP="006F7D1C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Jaka będzie ich główna przewaga konkurencyjna?</w:t>
            </w:r>
          </w:p>
          <w:p w:rsidR="002A3509" w:rsidRPr="00804F6F" w:rsidRDefault="002A3509" w:rsidP="006F7D1C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Czy jest produkt/ usługa/ towar sezonowy?</w:t>
            </w:r>
          </w:p>
        </w:tc>
        <w:tc>
          <w:tcPr>
            <w:tcW w:w="6414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jc w:val="both"/>
            </w:pPr>
          </w:p>
        </w:tc>
      </w:tr>
      <w:tr w:rsidR="002A3509" w:rsidRPr="00804F6F" w:rsidTr="00804F6F">
        <w:trPr>
          <w:trHeight w:val="10119"/>
        </w:trPr>
        <w:tc>
          <w:tcPr>
            <w:tcW w:w="817" w:type="dxa"/>
            <w:shd w:val="clear" w:color="auto" w:fill="auto"/>
            <w:vAlign w:val="center"/>
          </w:tcPr>
          <w:p w:rsidR="002A3509" w:rsidRPr="00804F6F" w:rsidRDefault="007F4B77" w:rsidP="00804F6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  <w:r w:rsidR="00656319" w:rsidRPr="00804F6F">
              <w:rPr>
                <w:b/>
                <w:i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Kto będzie klientem przedsiębiorstwa? (instytucje, firmy, indywidualni)</w:t>
            </w:r>
          </w:p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Jaki będzie zakres terytorialny planowanego przedsięwzięcia?</w:t>
            </w:r>
          </w:p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Charakterystyczne dla branży i rynku czynniki powodzenia (cena, terminowość, jakość, podejście do klienta, zakres usług, inne)</w:t>
            </w:r>
            <w:r w:rsidR="009E1D62" w:rsidRPr="00804F6F">
              <w:rPr>
                <w:i/>
              </w:rPr>
              <w:t xml:space="preserve"> –strategia </w:t>
            </w:r>
            <w:r w:rsidR="00475925" w:rsidRPr="00804F6F">
              <w:rPr>
                <w:i/>
              </w:rPr>
              <w:t>marketingowa</w:t>
            </w:r>
            <w:r w:rsidR="009E1D62" w:rsidRPr="00804F6F">
              <w:rPr>
                <w:i/>
              </w:rPr>
              <w:t>.</w:t>
            </w:r>
          </w:p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Czy rynek jest rozwojowy?</w:t>
            </w:r>
          </w:p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 xml:space="preserve">Istniejąca konkurencja na rynku docelowym. </w:t>
            </w:r>
          </w:p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Czy konkurencja jest liczna i jak liczna?</w:t>
            </w:r>
          </w:p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Czy konkurencja jest skoncentrowana czy rozdrobniona?</w:t>
            </w:r>
          </w:p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Czy istnieje lider na rynku działania?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</w:tbl>
    <w:p w:rsidR="00E9504C" w:rsidRDefault="00E9504C">
      <w: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6414"/>
      </w:tblGrid>
      <w:tr w:rsidR="002A3509" w:rsidRPr="00804F6F" w:rsidTr="00804F6F">
        <w:trPr>
          <w:trHeight w:val="7426"/>
        </w:trPr>
        <w:tc>
          <w:tcPr>
            <w:tcW w:w="817" w:type="dxa"/>
            <w:shd w:val="clear" w:color="auto" w:fill="auto"/>
            <w:vAlign w:val="center"/>
          </w:tcPr>
          <w:p w:rsidR="002A3509" w:rsidRPr="00804F6F" w:rsidRDefault="00953F20" w:rsidP="00804F6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  <w:r w:rsidR="00656319" w:rsidRPr="00804F6F">
              <w:rPr>
                <w:b/>
                <w:i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Wiedza i doświadczenie w zakresie planowanej działalności. Wykształcenie, szkolenia, kursy, uprawnienia, certyfikaty, itp.….</w:t>
            </w:r>
          </w:p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Jakie są potrzeby przedsiębiorstwa w zakresie planowanej działalności i czy wnioskodawca posiada potencjał ekonomiczny w celu uruchomienia firmy?</w:t>
            </w:r>
          </w:p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Wyposażenie, zakup maszyn, zatrudnienie pracowników, itp.…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</w:tbl>
    <w:p w:rsidR="002A3509" w:rsidRDefault="002A3509" w:rsidP="002A350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A3509" w:rsidRPr="00945F4D" w:rsidRDefault="002A3509" w:rsidP="002A3509">
      <w:pPr>
        <w:pStyle w:val="Akapitzlist"/>
        <w:numPr>
          <w:ilvl w:val="0"/>
          <w:numId w:val="19"/>
        </w:numPr>
        <w:spacing w:after="0"/>
        <w:rPr>
          <w:b/>
          <w:u w:val="single"/>
        </w:rPr>
      </w:pPr>
      <w:r>
        <w:rPr>
          <w:b/>
          <w:u w:val="single"/>
        </w:rPr>
        <w:t>Założenia ekonomiczne</w:t>
      </w:r>
    </w:p>
    <w:tbl>
      <w:tblPr>
        <w:tblW w:w="1103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03"/>
        <w:gridCol w:w="987"/>
        <w:gridCol w:w="988"/>
        <w:gridCol w:w="988"/>
        <w:gridCol w:w="988"/>
        <w:gridCol w:w="988"/>
        <w:gridCol w:w="988"/>
      </w:tblGrid>
      <w:tr w:rsidR="002A3509" w:rsidRPr="00804F6F" w:rsidTr="000463C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 ROK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F803D0" w:rsidP="00E9504C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rok n</w:t>
            </w:r>
            <w:r>
              <w:rPr>
                <w:rStyle w:val="Odwoanieprzypisudolnego"/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footnoteReference w:id="4"/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F803D0" w:rsidP="00E9504C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rok n+1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F803D0" w:rsidP="00E9504C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rok n+2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F803D0" w:rsidP="00E9504C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rok n+3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F803D0" w:rsidP="00E9504C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rok n+4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F803D0" w:rsidP="00E9504C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rok n+5</w:t>
            </w:r>
            <w:r>
              <w:rPr>
                <w:rStyle w:val="Odwoanieprzypisudolnego"/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footnoteReference w:id="5"/>
            </w:r>
          </w:p>
        </w:tc>
      </w:tr>
      <w:tr w:rsidR="002A3509" w:rsidRPr="00804F6F" w:rsidTr="000463C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Przychody z planowanej działalności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Produkt/usługa/towar 1 ilość (wolumen sprzedaży)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6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produkt/usługa/towar 1 cena jednostkowa (wartość sprzedaży)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Produkt/usługa/towar 2 ilość (wolumen sprzedaży)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produkt/usługa/towar 2 cena jednostkowa (wartość sprzedaży)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Produkt/usługa/towar 3 ilość (wolumen sprzedaży)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5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produkt/usługa/towar 3 cena jednostkowa (wartość sprzedaży)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Produkt/usługa/towar 4 ilość (wolumen sprzedaży)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produkt/usługa/towar 4 cena jednostkowa (wartość sprzedaży)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Produkt/usługa/towar 5 ilość (wolumen sprzedaży)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produkt/usługa/towar 5 cena jednostkowa (wartość sprzedaży)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F803D0" w:rsidTr="000463C1">
        <w:trPr>
          <w:trHeight w:val="53"/>
        </w:trPr>
        <w:tc>
          <w:tcPr>
            <w:tcW w:w="110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0463C1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 xml:space="preserve">Koszty prowadzenia działalności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  <w:t>Surowce i materiały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  <w:t>Wartość zakupionych towarów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  <w:t>Energia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prąd elektryczny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ogrzewanie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paliwo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  <w:t xml:space="preserve">Usługi obce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telefon i </w:t>
            </w:r>
            <w:proofErr w:type="spellStart"/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bank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4.4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ochrona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księgowa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4.6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woda, ścieki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4.7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czynsz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4.8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  <w:t>Wynagrodzenia wraz z ZUS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  <w:t>Pozostałe koszty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6.1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reklama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6.2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środki czystości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6.3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szkolenia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6.4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Zysk z prowadzonej działalności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Odsetki od udzielonej pożyczki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Zysk do opodatkowania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ZUS pracodawcy (u. społeczne)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Podatek dochodowy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Zysk po opodatkowaniu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Rata kapitałowa od udzielonej pożyczki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Wydatki na własne potrzeby wnioskodawcy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3509" w:rsidRPr="00804F6F" w:rsidTr="000463C1">
        <w:trPr>
          <w:trHeight w:val="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Wolne środki z planowanej działalności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509" w:rsidRPr="00316713" w:rsidRDefault="002A3509" w:rsidP="002A3509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</w:pPr>
            <w:r w:rsidRPr="00316713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:rsidR="002A3509" w:rsidRDefault="002A3509" w:rsidP="002A3509">
      <w:pPr>
        <w:spacing w:after="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6414"/>
      </w:tblGrid>
      <w:tr w:rsidR="002A3509" w:rsidRPr="00804F6F" w:rsidTr="00804F6F">
        <w:trPr>
          <w:trHeight w:val="3647"/>
        </w:trPr>
        <w:tc>
          <w:tcPr>
            <w:tcW w:w="817" w:type="dxa"/>
            <w:shd w:val="clear" w:color="auto" w:fill="auto"/>
            <w:vAlign w:val="center"/>
          </w:tcPr>
          <w:p w:rsidR="002A3509" w:rsidRPr="00804F6F" w:rsidRDefault="00953F20" w:rsidP="00804F6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  <w:r w:rsidR="00656319" w:rsidRPr="00804F6F">
              <w:rPr>
                <w:b/>
                <w:i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>Uzasadnienie przyjętych projekcji przychodowych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6592"/>
        </w:trPr>
        <w:tc>
          <w:tcPr>
            <w:tcW w:w="817" w:type="dxa"/>
            <w:shd w:val="clear" w:color="auto" w:fill="auto"/>
            <w:vAlign w:val="center"/>
          </w:tcPr>
          <w:p w:rsidR="002A3509" w:rsidRPr="00804F6F" w:rsidRDefault="00953F20" w:rsidP="00804F6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  <w:r w:rsidR="00656319" w:rsidRPr="00804F6F">
              <w:rPr>
                <w:b/>
                <w:i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  <w:rPr>
                <w:i/>
              </w:rPr>
            </w:pPr>
            <w:r w:rsidRPr="00804F6F">
              <w:rPr>
                <w:i/>
              </w:rPr>
              <w:t xml:space="preserve">Uzasadnienie przyjętych projekcji kosztowych oraz obowiązkowych płatności 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</w:tbl>
    <w:p w:rsidR="002A3509" w:rsidRDefault="002A3509" w:rsidP="002A3509">
      <w:pPr>
        <w:spacing w:after="0"/>
      </w:pPr>
    </w:p>
    <w:p w:rsidR="002A3509" w:rsidRPr="00510204" w:rsidRDefault="002A3509" w:rsidP="002A3509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  <w:t>………………………</w:t>
      </w:r>
    </w:p>
    <w:p w:rsidR="002A3509" w:rsidRDefault="002A3509" w:rsidP="00E9504C">
      <w:pPr>
        <w:spacing w:after="0"/>
        <w:jc w:val="center"/>
        <w:rPr>
          <w:b/>
          <w:u w:val="single"/>
        </w:rPr>
      </w:pPr>
      <w:r w:rsidRPr="00510204">
        <w:rPr>
          <w:rFonts w:ascii="Verdana" w:hAnsi="Verdana"/>
          <w:b/>
          <w:sz w:val="18"/>
          <w:szCs w:val="18"/>
        </w:rPr>
        <w:t>Data i miejscowość</w:t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  <w:t>podpis wnioskodawcy</w:t>
      </w:r>
      <w:r>
        <w:rPr>
          <w:b/>
          <w:u w:val="single"/>
        </w:rPr>
        <w:br w:type="page"/>
      </w:r>
    </w:p>
    <w:p w:rsidR="002A3509" w:rsidRPr="009978F4" w:rsidRDefault="002A3509" w:rsidP="002A3509">
      <w:pPr>
        <w:pStyle w:val="Akapitzlist"/>
        <w:numPr>
          <w:ilvl w:val="0"/>
          <w:numId w:val="19"/>
        </w:numPr>
        <w:spacing w:after="0"/>
        <w:rPr>
          <w:b/>
          <w:u w:val="single"/>
        </w:rPr>
      </w:pPr>
      <w:r>
        <w:rPr>
          <w:b/>
          <w:u w:val="single"/>
        </w:rPr>
        <w:t>Kwestionariusz osobisty wnioskodawcy</w:t>
      </w: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891"/>
        <w:gridCol w:w="3686"/>
        <w:gridCol w:w="2303"/>
      </w:tblGrid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L.P.</w:t>
            </w: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Posiadane nieruchomości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Lokalizacja</w:t>
            </w: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Szacowana wartość rynkowa</w:t>
            </w:r>
          </w:p>
        </w:tc>
      </w:tr>
      <w:tr w:rsidR="002A3509" w:rsidRPr="00804F6F" w:rsidTr="00804F6F">
        <w:trPr>
          <w:trHeight w:val="955"/>
        </w:trPr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Działki (nr działki, nr KW, współwłasność, obciążenia)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982"/>
        </w:trPr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Domy (nr działki, nr KW, współwłasność, obciążenia)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841"/>
        </w:trPr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Mieszkania (nr KW, współwłasność, obciążenia)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Posiadane ruchomości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Marka/rodzaj</w:t>
            </w: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Szacowana wartość rynkowa</w:t>
            </w:r>
          </w:p>
        </w:tc>
      </w:tr>
      <w:tr w:rsidR="002A3509" w:rsidRPr="00804F6F" w:rsidTr="00804F6F">
        <w:trPr>
          <w:trHeight w:val="861"/>
        </w:trPr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Samochody (marka, numer rejestracyjny, numer VIN)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845"/>
        </w:trPr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Motocykle, skutery, quady (wymienić)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843"/>
        </w:trPr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Maszyny, sprzęt (nazwa, rok produkcji)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rPr>
          <w:trHeight w:val="772"/>
        </w:trPr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Wyposażenie (jakie: komputery, AGD, RTV, meble)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Biżuteria, obrazy, antyki, dzieła sztuki, itp.…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Posiadane aktywa finansowe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Gdzie</w:t>
            </w: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Szacowana wartość rynkowa</w:t>
            </w: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Lokaty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Akcje/udziały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Obligacje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Jednostki uczestnictwa w funduszach inwestycyjnych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Gotówka w domu lub na rachunkach bankowych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</w:tbl>
    <w:p w:rsidR="00DD4779" w:rsidRDefault="00DD4779">
      <w:r>
        <w:br w:type="page"/>
      </w: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891"/>
        <w:gridCol w:w="3686"/>
        <w:gridCol w:w="2303"/>
      </w:tblGrid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Wynagrodzenie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Gdzie</w:t>
            </w: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  <w:u w:val="single"/>
              </w:rPr>
            </w:pPr>
            <w:r w:rsidRPr="00804F6F">
              <w:rPr>
                <w:b/>
                <w:u w:val="single"/>
              </w:rPr>
              <w:t>Wartość</w:t>
            </w: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Wynagrodzenie z tytułu stosunku pracy wnioskodawcy (nazwa i adres zakładu pracy, czas trwania umowy)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Wynagrodzenie z tytułu stosunku pracy współmałżonka (nazwa i adres zakładu pracy, czas trwania umowy)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  <w:r w:rsidRPr="00804F6F">
              <w:t>Dochód z tytułu prowadzenia działalności gospodarczej współmałżonka (NIP, REGON, Nazwa i adres)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</w:rPr>
            </w:pPr>
            <w:r w:rsidRPr="00804F6F">
              <w:rPr>
                <w:b/>
              </w:rPr>
              <w:t>Miesięczny koszt funkcjonowania gospodarstwa domowego wnioskodawcy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  <w:tr w:rsidR="002A3509" w:rsidRPr="00804F6F" w:rsidTr="00804F6F">
        <w:tc>
          <w:tcPr>
            <w:tcW w:w="654" w:type="dxa"/>
            <w:shd w:val="clear" w:color="auto" w:fill="auto"/>
          </w:tcPr>
          <w:p w:rsidR="002A3509" w:rsidRPr="00804F6F" w:rsidRDefault="002A3509" w:rsidP="00804F6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  <w:rPr>
                <w:b/>
              </w:rPr>
            </w:pPr>
            <w:r w:rsidRPr="00804F6F">
              <w:rPr>
                <w:b/>
              </w:rPr>
              <w:t>Liczba osób znajdujących we wspólnym gospodarstwie domowym.</w:t>
            </w:r>
          </w:p>
        </w:tc>
        <w:tc>
          <w:tcPr>
            <w:tcW w:w="3686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2A3509" w:rsidRPr="00804F6F" w:rsidRDefault="002A3509" w:rsidP="00804F6F">
            <w:pPr>
              <w:spacing w:after="0" w:line="240" w:lineRule="auto"/>
            </w:pPr>
          </w:p>
        </w:tc>
      </w:tr>
    </w:tbl>
    <w:p w:rsidR="002A3509" w:rsidRDefault="002A3509" w:rsidP="002A3509">
      <w:pPr>
        <w:spacing w:after="0"/>
      </w:pPr>
    </w:p>
    <w:p w:rsidR="002A3509" w:rsidRDefault="002A3509" w:rsidP="002A3509">
      <w:pPr>
        <w:spacing w:after="0"/>
      </w:pPr>
    </w:p>
    <w:p w:rsidR="002A3509" w:rsidRDefault="002A3509" w:rsidP="002A3509">
      <w:pPr>
        <w:spacing w:after="0"/>
      </w:pPr>
    </w:p>
    <w:p w:rsidR="002A3509" w:rsidRPr="00510204" w:rsidRDefault="002A3509" w:rsidP="002A3509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  <w:t>………………………</w:t>
      </w:r>
    </w:p>
    <w:p w:rsidR="002A3509" w:rsidRPr="00510204" w:rsidRDefault="002A3509" w:rsidP="002A3509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Data i miejscowość</w:t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  <w:t>podpis wnioskodawcy</w:t>
      </w:r>
    </w:p>
    <w:p w:rsidR="002A3509" w:rsidRDefault="002A3509" w:rsidP="002A3509">
      <w:pPr>
        <w:spacing w:after="0"/>
      </w:pPr>
    </w:p>
    <w:p w:rsidR="002A3509" w:rsidRDefault="002A3509" w:rsidP="002A3509">
      <w:pPr>
        <w:spacing w:after="0"/>
      </w:pPr>
    </w:p>
    <w:p w:rsidR="00DD01B6" w:rsidRDefault="00DD01B6">
      <w:pPr>
        <w:rPr>
          <w:b/>
          <w:i/>
        </w:rPr>
      </w:pPr>
      <w:r>
        <w:rPr>
          <w:b/>
          <w:i/>
        </w:rPr>
        <w:br w:type="page"/>
      </w:r>
    </w:p>
    <w:p w:rsidR="00DD01B6" w:rsidRPr="00431336" w:rsidRDefault="00DD01B6" w:rsidP="008F2C8F">
      <w:pPr>
        <w:jc w:val="center"/>
        <w:rPr>
          <w:b/>
          <w:i/>
        </w:rPr>
      </w:pPr>
      <w:r w:rsidRPr="00431336">
        <w:rPr>
          <w:b/>
          <w:i/>
        </w:rPr>
        <w:t>OŚWIADCZENIE</w:t>
      </w:r>
    </w:p>
    <w:p w:rsidR="00DD01B6" w:rsidRPr="008F2C8F" w:rsidRDefault="00DD01B6">
      <w:pPr>
        <w:rPr>
          <w:b/>
          <w:i/>
        </w:rPr>
      </w:pPr>
      <w:r w:rsidRPr="00BD42BB">
        <w:rPr>
          <w:b/>
          <w:i/>
        </w:rPr>
        <w:t>Oświadczam, że:</w:t>
      </w:r>
    </w:p>
    <w:p w:rsidR="00DD01B6" w:rsidRPr="00431336" w:rsidRDefault="00DD01B6">
      <w:pPr>
        <w:rPr>
          <w:b/>
          <w:i/>
        </w:rPr>
      </w:pPr>
      <w:r w:rsidRPr="008F2C8F">
        <w:rPr>
          <w:b/>
          <w:i/>
        </w:rPr>
        <w:t>………………………………………………………………</w:t>
      </w:r>
      <w:r w:rsidRPr="008F2C8F">
        <w:rPr>
          <w:b/>
          <w:i/>
        </w:rPr>
        <w:br/>
      </w:r>
      <w:r w:rsidRPr="008F2C8F">
        <w:rPr>
          <w:b/>
          <w:i/>
          <w:sz w:val="18"/>
        </w:rPr>
        <w:t>Imię i nazwisko</w:t>
      </w:r>
    </w:p>
    <w:p w:rsidR="00DD01B6" w:rsidRPr="00BD42BB" w:rsidRDefault="00DD01B6">
      <w:pPr>
        <w:rPr>
          <w:b/>
          <w:i/>
        </w:rPr>
      </w:pPr>
      <w:r w:rsidRPr="00BD42BB">
        <w:rPr>
          <w:b/>
          <w:i/>
        </w:rPr>
        <w:t>W okresie bieżącego roku podatkowego oraz dwóch poprzednich lat podatkowych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221"/>
        <w:gridCol w:w="738"/>
      </w:tblGrid>
      <w:tr w:rsidR="00744154" w:rsidRPr="00804F6F" w:rsidTr="00804F6F">
        <w:tc>
          <w:tcPr>
            <w:tcW w:w="392" w:type="dxa"/>
            <w:shd w:val="clear" w:color="auto" w:fill="auto"/>
          </w:tcPr>
          <w:p w:rsidR="00744154" w:rsidRPr="00804F6F" w:rsidRDefault="00CD16A8" w:rsidP="00804F6F">
            <w:pPr>
              <w:spacing w:after="0" w:line="240" w:lineRule="auto"/>
              <w:rPr>
                <w:b/>
                <w:i/>
              </w:rPr>
            </w:pPr>
            <w:r w:rsidRPr="00804F6F">
              <w:rPr>
                <w:b/>
                <w:i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44154" w:rsidRPr="00804F6F" w:rsidRDefault="00CD16A8" w:rsidP="00804F6F">
            <w:pPr>
              <w:spacing w:after="0" w:line="240" w:lineRule="auto"/>
              <w:rPr>
                <w:b/>
                <w:i/>
              </w:rPr>
            </w:pPr>
            <w:r w:rsidRPr="00804F6F">
              <w:rPr>
                <w:b/>
                <w:i/>
              </w:rPr>
              <w:t>Otrzymałem/</w:t>
            </w:r>
            <w:proofErr w:type="spellStart"/>
            <w:r w:rsidRPr="00804F6F">
              <w:rPr>
                <w:b/>
                <w:i/>
              </w:rPr>
              <w:t>am</w:t>
            </w:r>
            <w:proofErr w:type="spellEnd"/>
            <w:r w:rsidRPr="00804F6F">
              <w:rPr>
                <w:b/>
                <w:i/>
              </w:rPr>
              <w:t xml:space="preserve"> pomoc de </w:t>
            </w:r>
            <w:proofErr w:type="spellStart"/>
            <w:r w:rsidRPr="00804F6F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744154" w:rsidRPr="00804F6F" w:rsidRDefault="00744154" w:rsidP="00804F6F">
            <w:pPr>
              <w:spacing w:after="0" w:line="240" w:lineRule="auto"/>
              <w:rPr>
                <w:b/>
                <w:i/>
              </w:rPr>
            </w:pPr>
          </w:p>
        </w:tc>
      </w:tr>
      <w:tr w:rsidR="00CD16A8" w:rsidRPr="00804F6F" w:rsidTr="00804F6F">
        <w:tc>
          <w:tcPr>
            <w:tcW w:w="392" w:type="dxa"/>
            <w:shd w:val="clear" w:color="auto" w:fill="auto"/>
          </w:tcPr>
          <w:p w:rsidR="00CD16A8" w:rsidRPr="00804F6F" w:rsidRDefault="00CD16A8" w:rsidP="00804F6F">
            <w:pPr>
              <w:spacing w:after="0" w:line="240" w:lineRule="auto"/>
              <w:rPr>
                <w:b/>
                <w:i/>
              </w:rPr>
            </w:pPr>
            <w:r w:rsidRPr="00804F6F">
              <w:rPr>
                <w:b/>
                <w:i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CD16A8" w:rsidRPr="00804F6F" w:rsidRDefault="00CD16A8" w:rsidP="00804F6F">
            <w:pPr>
              <w:spacing w:after="0" w:line="240" w:lineRule="auto"/>
              <w:rPr>
                <w:b/>
                <w:i/>
              </w:rPr>
            </w:pPr>
            <w:r w:rsidRPr="00804F6F">
              <w:rPr>
                <w:b/>
                <w:i/>
              </w:rPr>
              <w:t>Nie otrzymałem/</w:t>
            </w:r>
            <w:proofErr w:type="spellStart"/>
            <w:r w:rsidRPr="00804F6F">
              <w:rPr>
                <w:b/>
                <w:i/>
              </w:rPr>
              <w:t>am</w:t>
            </w:r>
            <w:proofErr w:type="spellEnd"/>
            <w:r w:rsidRPr="00804F6F">
              <w:rPr>
                <w:b/>
                <w:i/>
              </w:rPr>
              <w:t xml:space="preserve"> pomocy de </w:t>
            </w:r>
            <w:proofErr w:type="spellStart"/>
            <w:r w:rsidRPr="00804F6F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CD16A8" w:rsidRPr="00804F6F" w:rsidRDefault="00CD16A8" w:rsidP="00804F6F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DD01B6" w:rsidRPr="008F2C8F" w:rsidRDefault="00DD01B6">
      <w:pPr>
        <w:rPr>
          <w:b/>
          <w:i/>
        </w:rPr>
      </w:pPr>
      <w:r w:rsidRPr="008F2C8F">
        <w:rPr>
          <w:b/>
          <w:i/>
        </w:rPr>
        <w:t>W przypadku zaznaczenia odpowiedzi 1.: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9"/>
        <w:gridCol w:w="714"/>
      </w:tblGrid>
      <w:tr w:rsidR="00DD01B6" w:rsidRPr="00804F6F" w:rsidTr="00804F6F">
        <w:tc>
          <w:tcPr>
            <w:tcW w:w="8472" w:type="dxa"/>
            <w:shd w:val="clear" w:color="auto" w:fill="auto"/>
          </w:tcPr>
          <w:p w:rsidR="00DD01B6" w:rsidRPr="00804F6F" w:rsidRDefault="00DD01B6" w:rsidP="00804F6F">
            <w:pPr>
              <w:spacing w:after="0" w:line="240" w:lineRule="auto"/>
              <w:rPr>
                <w:b/>
                <w:i/>
              </w:rPr>
            </w:pPr>
            <w:r w:rsidRPr="00804F6F">
              <w:rPr>
                <w:b/>
                <w:i/>
              </w:rPr>
              <w:t xml:space="preserve">Przedstawiam kopie otrzymanych zaświadczeń o pomocy de </w:t>
            </w:r>
            <w:proofErr w:type="spellStart"/>
            <w:r w:rsidRPr="00804F6F">
              <w:rPr>
                <w:b/>
                <w:i/>
              </w:rPr>
              <w:t>minimis</w:t>
            </w:r>
            <w:proofErr w:type="spellEnd"/>
            <w:r w:rsidRPr="00804F6F">
              <w:rPr>
                <w:b/>
                <w:i/>
              </w:rPr>
              <w:t xml:space="preserve"> wystawionych przez podmiot udzielający pomocy w okresie bieżącego roku podatkowego oraz dwóch poprzednich lat podatkowych</w:t>
            </w:r>
            <w:r w:rsidR="006266F1" w:rsidRPr="00804F6F">
              <w:rPr>
                <w:rStyle w:val="Odwoanieprzypisudolnego"/>
                <w:b/>
                <w:i/>
              </w:rPr>
              <w:footnoteReference w:id="6"/>
            </w:r>
          </w:p>
        </w:tc>
        <w:tc>
          <w:tcPr>
            <w:tcW w:w="738" w:type="dxa"/>
            <w:shd w:val="clear" w:color="auto" w:fill="auto"/>
          </w:tcPr>
          <w:p w:rsidR="00DD01B6" w:rsidRPr="00804F6F" w:rsidRDefault="00DD01B6" w:rsidP="00804F6F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6266F1" w:rsidRPr="008F2C8F" w:rsidRDefault="006266F1" w:rsidP="008F2C8F">
      <w:pPr>
        <w:jc w:val="center"/>
        <w:rPr>
          <w:b/>
          <w:i/>
        </w:rPr>
      </w:pPr>
    </w:p>
    <w:p w:rsidR="006266F1" w:rsidRPr="008F2C8F" w:rsidRDefault="006266F1" w:rsidP="006266F1">
      <w:pPr>
        <w:rPr>
          <w:b/>
          <w:i/>
        </w:rPr>
      </w:pPr>
      <w:r w:rsidRPr="008F2C8F">
        <w:rPr>
          <w:b/>
          <w:i/>
        </w:rPr>
        <w:t>Uwaga:</w:t>
      </w:r>
    </w:p>
    <w:p w:rsidR="006266F1" w:rsidRPr="008F2C8F" w:rsidRDefault="006266F1" w:rsidP="006266F1">
      <w:pPr>
        <w:rPr>
          <w:b/>
          <w:i/>
        </w:rPr>
      </w:pPr>
      <w:r w:rsidRPr="008F2C8F">
        <w:rPr>
          <w:b/>
          <w:i/>
        </w:rPr>
        <w:t xml:space="preserve">Przy ustalaniu wartości pomocy de </w:t>
      </w:r>
      <w:proofErr w:type="spellStart"/>
      <w:r w:rsidRPr="008F2C8F">
        <w:rPr>
          <w:b/>
          <w:i/>
        </w:rPr>
        <w:t>minimis</w:t>
      </w:r>
      <w:proofErr w:type="spellEnd"/>
      <w:r w:rsidRPr="008F2C8F">
        <w:rPr>
          <w:b/>
          <w:i/>
        </w:rPr>
        <w:t xml:space="preserve"> udzielonej spółce cywilnej, jawnej, partnerskiej, komandytowej albo komandytowo-akcyjnej należy przedstawić zaświadczenia o pomocy udzielonej:</w:t>
      </w:r>
    </w:p>
    <w:p w:rsidR="006266F1" w:rsidRPr="00431336" w:rsidRDefault="006266F1" w:rsidP="008F2C8F">
      <w:pPr>
        <w:pStyle w:val="Akapitzlist"/>
        <w:numPr>
          <w:ilvl w:val="0"/>
          <w:numId w:val="32"/>
        </w:numPr>
        <w:rPr>
          <w:b/>
          <w:i/>
        </w:rPr>
      </w:pPr>
      <w:r w:rsidRPr="008F2C8F">
        <w:rPr>
          <w:b/>
          <w:i/>
        </w:rPr>
        <w:t>tej spółce;</w:t>
      </w:r>
    </w:p>
    <w:p w:rsidR="00DD01B6" w:rsidRPr="008F2C8F" w:rsidRDefault="006266F1" w:rsidP="008F2C8F">
      <w:pPr>
        <w:pStyle w:val="Akapitzlist"/>
        <w:numPr>
          <w:ilvl w:val="0"/>
          <w:numId w:val="32"/>
        </w:numPr>
        <w:rPr>
          <w:b/>
          <w:i/>
        </w:rPr>
      </w:pPr>
      <w:r w:rsidRPr="008F2C8F">
        <w:rPr>
          <w:b/>
          <w:i/>
        </w:rPr>
        <w:t>podmiotom będącym odpowiednio wspólnikiem spółki cywilnej, jawnej,</w:t>
      </w:r>
      <w:r w:rsidRPr="00431336">
        <w:rPr>
          <w:b/>
          <w:i/>
        </w:rPr>
        <w:t xml:space="preserve"> </w:t>
      </w:r>
      <w:r w:rsidRPr="00BD42BB">
        <w:rPr>
          <w:b/>
          <w:i/>
        </w:rPr>
        <w:t xml:space="preserve">partnerskiej, komplementariuszem spółki komandytowej albo </w:t>
      </w:r>
      <w:r w:rsidR="00CD16A8" w:rsidRPr="008F2C8F">
        <w:rPr>
          <w:b/>
          <w:i/>
        </w:rPr>
        <w:t>komandytowo akcyjnej</w:t>
      </w:r>
      <w:r w:rsidRPr="008F2C8F">
        <w:rPr>
          <w:b/>
          <w:i/>
        </w:rPr>
        <w:t>, niebędącym akcjonariuszem, w zakresie, w jakim pomoc ta została udzielona w związku z prowadzeniem działalności gospodarczej przez tę spółkę.</w:t>
      </w:r>
    </w:p>
    <w:p w:rsidR="006266F1" w:rsidRPr="008F2C8F" w:rsidRDefault="006266F1" w:rsidP="008F2C8F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266F1" w:rsidRPr="008F2C8F" w:rsidRDefault="006266F1" w:rsidP="008F2C8F">
      <w:pPr>
        <w:pStyle w:val="Akapitzlist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8F2C8F">
        <w:rPr>
          <w:b/>
          <w:i/>
        </w:rPr>
        <w:t xml:space="preserve">Jestem świadomy odpowiedzialności karnej za złożenie fałszywego oświadczenia zgodnie z art. 271 i art. 297 Kodeksu karnego. </w:t>
      </w:r>
    </w:p>
    <w:p w:rsidR="006266F1" w:rsidRPr="00BD42BB" w:rsidRDefault="006266F1" w:rsidP="008F2C8F">
      <w:pPr>
        <w:pStyle w:val="Akapitzlist"/>
        <w:rPr>
          <w:b/>
          <w:i/>
        </w:rPr>
      </w:pPr>
      <w:r w:rsidRPr="008F2C8F">
        <w:rPr>
          <w:b/>
          <w:i/>
        </w:rPr>
        <w:t>Potwierdzam własnoręcznym podpisem prawdziwość danych zamieszczonych powyżej</w:t>
      </w:r>
      <w:r w:rsidRPr="00431336">
        <w:rPr>
          <w:b/>
          <w:i/>
        </w:rPr>
        <w:t>.</w:t>
      </w:r>
    </w:p>
    <w:p w:rsidR="006266F1" w:rsidRPr="00BD42BB" w:rsidRDefault="006266F1" w:rsidP="008F2C8F">
      <w:pPr>
        <w:pStyle w:val="Akapitzlist"/>
        <w:ind w:left="1418" w:hanging="425"/>
        <w:rPr>
          <w:b/>
          <w:i/>
        </w:rPr>
      </w:pPr>
    </w:p>
    <w:p w:rsidR="006266F1" w:rsidRPr="008F2C8F" w:rsidRDefault="006266F1" w:rsidP="008F2C8F">
      <w:pPr>
        <w:pStyle w:val="Akapitzlist"/>
        <w:ind w:left="1418" w:hanging="425"/>
        <w:jc w:val="right"/>
        <w:rPr>
          <w:sz w:val="18"/>
        </w:rPr>
      </w:pPr>
      <w:r w:rsidRPr="008F2C8F">
        <w:rPr>
          <w:b/>
          <w:i/>
        </w:rPr>
        <w:t>…………………………………………………………</w:t>
      </w:r>
      <w:r w:rsidRPr="00431336">
        <w:rPr>
          <w:b/>
          <w:i/>
        </w:rPr>
        <w:br/>
      </w:r>
      <w:r w:rsidRPr="008F2C8F">
        <w:rPr>
          <w:sz w:val="18"/>
        </w:rPr>
        <w:t>Data i podpis</w:t>
      </w:r>
      <w:r w:rsidRPr="00431336">
        <w:rPr>
          <w:sz w:val="18"/>
        </w:rPr>
        <w:tab/>
      </w:r>
      <w:r w:rsidRPr="00431336">
        <w:rPr>
          <w:sz w:val="18"/>
        </w:rPr>
        <w:tab/>
      </w:r>
    </w:p>
    <w:p w:rsidR="00DD01B6" w:rsidRPr="008F2C8F" w:rsidRDefault="00DD01B6">
      <w:pPr>
        <w:rPr>
          <w:b/>
          <w:i/>
        </w:rPr>
      </w:pPr>
      <w:r w:rsidRPr="00431336">
        <w:rPr>
          <w:b/>
          <w:i/>
        </w:rPr>
        <w:br w:type="page"/>
      </w:r>
    </w:p>
    <w:p w:rsidR="002A3509" w:rsidRPr="002A3509" w:rsidRDefault="002A3509" w:rsidP="002A3509">
      <w:pPr>
        <w:spacing w:after="0"/>
        <w:rPr>
          <w:b/>
          <w:i/>
        </w:rPr>
      </w:pPr>
      <w:r w:rsidRPr="005F6A97">
        <w:rPr>
          <w:b/>
          <w:i/>
        </w:rPr>
        <w:t>Pouczenie:</w:t>
      </w:r>
    </w:p>
    <w:p w:rsidR="002A3509" w:rsidRDefault="002A3509" w:rsidP="002A3509">
      <w:pPr>
        <w:spacing w:after="0"/>
      </w:pPr>
      <w:r>
        <w:t xml:space="preserve">Wybrane artykuły Kodeksu </w:t>
      </w:r>
      <w:r w:rsidR="004F051C">
        <w:t>Karnego z 6 czerwca 19</w:t>
      </w:r>
      <w:r w:rsidR="00431537">
        <w:t>9</w:t>
      </w:r>
      <w:r>
        <w:t>7 roku (Dz.U. Nr 553 z późniejszymi zmianami):</w:t>
      </w:r>
    </w:p>
    <w:p w:rsidR="00DD4779" w:rsidRDefault="00DD4779" w:rsidP="002A3509">
      <w:pPr>
        <w:spacing w:after="0"/>
        <w:rPr>
          <w:b/>
          <w:i/>
        </w:rPr>
      </w:pPr>
    </w:p>
    <w:p w:rsidR="002A3509" w:rsidRPr="002A3509" w:rsidRDefault="002A3509" w:rsidP="002A3509">
      <w:pPr>
        <w:spacing w:after="0"/>
        <w:rPr>
          <w:b/>
          <w:i/>
        </w:rPr>
      </w:pPr>
      <w:r w:rsidRPr="002A3509">
        <w:rPr>
          <w:b/>
          <w:i/>
        </w:rPr>
        <w:t xml:space="preserve">Art. 286 </w:t>
      </w:r>
    </w:p>
    <w:p w:rsidR="00CD16A8" w:rsidRDefault="002A3509" w:rsidP="008F2C8F">
      <w:pPr>
        <w:spacing w:after="0"/>
      </w:pPr>
      <w:r>
        <w:t>§ 1. Kto w celu osiągniecia korzyści majątkowej doprowadza inną osobę do niekorzystnego rozporządzenia własnym lub cudzym mieniem za pomocą wprowadzania w błąd albo wyzyskania błędu lub niezdolności do należytego pojmowania działania, podlega karze pozbawienia wolności od 5 miesięcy do 8 lat</w:t>
      </w:r>
    </w:p>
    <w:p w:rsidR="00CD16A8" w:rsidRDefault="00CD16A8" w:rsidP="008F2C8F">
      <w:pPr>
        <w:spacing w:after="0"/>
        <w:rPr>
          <w:b/>
          <w:i/>
        </w:rPr>
      </w:pPr>
    </w:p>
    <w:p w:rsidR="002A3509" w:rsidRPr="002A3509" w:rsidRDefault="002A3509" w:rsidP="008F2C8F">
      <w:pPr>
        <w:spacing w:after="0"/>
        <w:rPr>
          <w:b/>
          <w:i/>
        </w:rPr>
      </w:pPr>
      <w:r w:rsidRPr="002A3509">
        <w:rPr>
          <w:b/>
          <w:i/>
        </w:rPr>
        <w:t>Art. 297</w:t>
      </w:r>
    </w:p>
    <w:p w:rsidR="002A3509" w:rsidRDefault="002A3509" w:rsidP="002A3509">
      <w:pPr>
        <w:spacing w:after="0"/>
      </w:pPr>
      <w: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</w:p>
    <w:p w:rsidR="002A3509" w:rsidRDefault="002A3509" w:rsidP="002A3509">
      <w:pPr>
        <w:spacing w:after="0"/>
      </w:pPr>
      <w:r>
        <w:t>Świadomy odpowiedzialności karnej wynikającej z art. 197 § 1 Ustawy z dnia 6 czerwca 1997 roku. Kodeks Karny (Dz.U. nr 88, poz. 553) jednocześnie oświadczam pod rygorem wypowiedzenia umowy, że informacje zawarte we wniosku pożyczkowym są zgodne ze stanem faktycznym i prawnym</w:t>
      </w:r>
    </w:p>
    <w:p w:rsidR="004F71E0" w:rsidRDefault="004F71E0" w:rsidP="00284E26"/>
    <w:p w:rsidR="002A3509" w:rsidRDefault="002A3509" w:rsidP="00284E26"/>
    <w:p w:rsidR="002A3509" w:rsidRPr="00510204" w:rsidRDefault="002A3509" w:rsidP="002A3509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</w:r>
      <w:r w:rsidRPr="00510204">
        <w:rPr>
          <w:rFonts w:ascii="Verdana" w:hAnsi="Verdana"/>
          <w:sz w:val="18"/>
          <w:szCs w:val="18"/>
        </w:rPr>
        <w:tab/>
        <w:t>………………………</w:t>
      </w:r>
    </w:p>
    <w:p w:rsidR="002A3509" w:rsidRPr="00510204" w:rsidRDefault="002A3509" w:rsidP="002A3509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Data i miejscowość</w:t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  <w:t>podpis wnioskodawcy</w:t>
      </w:r>
    </w:p>
    <w:p w:rsidR="002A3509" w:rsidRPr="00284E26" w:rsidRDefault="002A3509" w:rsidP="00284E26"/>
    <w:sectPr w:rsidR="002A3509" w:rsidRPr="00284E26" w:rsidSect="0004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841" w:bottom="1985" w:left="1418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12" w:rsidRDefault="00586F12" w:rsidP="00C9397C">
      <w:pPr>
        <w:spacing w:after="0" w:line="240" w:lineRule="auto"/>
      </w:pPr>
      <w:r>
        <w:separator/>
      </w:r>
    </w:p>
  </w:endnote>
  <w:endnote w:type="continuationSeparator" w:id="0">
    <w:p w:rsidR="00586F12" w:rsidRDefault="00586F12" w:rsidP="00C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4F" w:rsidRDefault="001911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3B" w:rsidRDefault="00407921" w:rsidP="00DF5D6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1F8B86" wp14:editId="2F384DE6">
              <wp:simplePos x="0" y="0"/>
              <wp:positionH relativeFrom="column">
                <wp:posOffset>253365</wp:posOffset>
              </wp:positionH>
              <wp:positionV relativeFrom="paragraph">
                <wp:posOffset>-81915</wp:posOffset>
              </wp:positionV>
              <wp:extent cx="5430520" cy="8255"/>
              <wp:effectExtent l="5715" t="13335" r="12065" b="6985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052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-6.45pt" to="447.5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" strokecolor="#4579b8">
              <o:lock v:ext="edit" shapetype="f"/>
            </v:line>
          </w:pict>
        </mc:Fallback>
      </mc:AlternateContent>
    </w:r>
    <w:r w:rsidR="00F2033B">
      <w:t>Projekt „Nowy Małopolski Przedsiębiorca” współfinansowany ze środków Unii Europejskiej</w:t>
    </w:r>
  </w:p>
  <w:p w:rsidR="00F2033B" w:rsidRDefault="00F2033B" w:rsidP="00DF5D61">
    <w:pPr>
      <w:pStyle w:val="Stopka"/>
      <w:jc w:val="center"/>
    </w:pPr>
    <w:r>
      <w:t>w ramach Europejskiego Funduszu Społecznego</w:t>
    </w:r>
  </w:p>
  <w:p w:rsidR="00F2033B" w:rsidRDefault="00F2033B" w:rsidP="00DF5D61">
    <w:pPr>
      <w:pStyle w:val="Stopka"/>
      <w:jc w:val="right"/>
      <w:rPr>
        <w:b/>
        <w:i/>
        <w:sz w:val="16"/>
      </w:rPr>
    </w:pPr>
  </w:p>
  <w:p w:rsidR="00F2033B" w:rsidRPr="00DF5D61" w:rsidRDefault="00F2033B" w:rsidP="00DF5D61">
    <w:pPr>
      <w:pStyle w:val="Stopka"/>
      <w:jc w:val="right"/>
      <w:rPr>
        <w:b/>
        <w:i/>
        <w:sz w:val="16"/>
      </w:rPr>
    </w:pPr>
    <w:r w:rsidRPr="00A2607A">
      <w:rPr>
        <w:b/>
        <w:i/>
        <w:sz w:val="16"/>
      </w:rPr>
      <w:t xml:space="preserve">Strona </w:t>
    </w:r>
    <w:r w:rsidRPr="00A2607A">
      <w:rPr>
        <w:b/>
        <w:i/>
        <w:sz w:val="16"/>
      </w:rPr>
      <w:fldChar w:fldCharType="begin"/>
    </w:r>
    <w:r w:rsidRPr="00A2607A">
      <w:rPr>
        <w:b/>
        <w:i/>
        <w:sz w:val="16"/>
      </w:rPr>
      <w:instrText>PAGE  \* Arabic  \* MERGEFORMAT</w:instrText>
    </w:r>
    <w:r w:rsidRPr="00A2607A">
      <w:rPr>
        <w:b/>
        <w:i/>
        <w:sz w:val="16"/>
      </w:rPr>
      <w:fldChar w:fldCharType="separate"/>
    </w:r>
    <w:r w:rsidR="00171C99">
      <w:rPr>
        <w:b/>
        <w:i/>
        <w:noProof/>
        <w:sz w:val="16"/>
      </w:rPr>
      <w:t>14</w:t>
    </w:r>
    <w:r w:rsidRPr="00A2607A">
      <w:rPr>
        <w:b/>
        <w:i/>
        <w:sz w:val="16"/>
      </w:rPr>
      <w:fldChar w:fldCharType="end"/>
    </w:r>
    <w:r w:rsidRPr="00A2607A">
      <w:rPr>
        <w:b/>
        <w:i/>
        <w:sz w:val="16"/>
      </w:rPr>
      <w:t xml:space="preserve"> z </w:t>
    </w:r>
    <w:r w:rsidR="00171C99">
      <w:fldChar w:fldCharType="begin"/>
    </w:r>
    <w:r w:rsidR="00171C99">
      <w:instrText>NUMPAGES  \* Arabic  \* MERGEFORMAT</w:instrText>
    </w:r>
    <w:r w:rsidR="00171C99">
      <w:fldChar w:fldCharType="separate"/>
    </w:r>
    <w:r w:rsidR="00171C99" w:rsidRPr="00171C99">
      <w:rPr>
        <w:b/>
        <w:i/>
        <w:noProof/>
        <w:sz w:val="16"/>
      </w:rPr>
      <w:t>14</w:t>
    </w:r>
    <w:r w:rsidR="00171C99">
      <w:rPr>
        <w:b/>
        <w:i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4F" w:rsidRDefault="00191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12" w:rsidRDefault="00586F12" w:rsidP="00C9397C">
      <w:pPr>
        <w:spacing w:after="0" w:line="240" w:lineRule="auto"/>
      </w:pPr>
      <w:r>
        <w:separator/>
      </w:r>
    </w:p>
  </w:footnote>
  <w:footnote w:type="continuationSeparator" w:id="0">
    <w:p w:rsidR="00586F12" w:rsidRDefault="00586F12" w:rsidP="00C9397C">
      <w:pPr>
        <w:spacing w:after="0" w:line="240" w:lineRule="auto"/>
      </w:pPr>
      <w:r>
        <w:continuationSeparator/>
      </w:r>
    </w:p>
  </w:footnote>
  <w:footnote w:id="1">
    <w:p w:rsidR="00F54A7A" w:rsidRDefault="00F2033B" w:rsidP="002A35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931014" w:rsidRDefault="00931014" w:rsidP="002A3509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wybrania formy prawnej w postaci spółki cywilnej należy wypełnić punkty 12, 13, 14</w:t>
      </w:r>
    </w:p>
  </w:footnote>
  <w:footnote w:id="3">
    <w:p w:rsidR="00F54A7A" w:rsidRDefault="00F2033B" w:rsidP="002A35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F803D0" w:rsidRDefault="00F80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63C1">
        <w:rPr>
          <w:b/>
          <w:sz w:val="16"/>
        </w:rPr>
        <w:t>Rok n – rok składania wniosku o pożyczkę</w:t>
      </w:r>
    </w:p>
  </w:footnote>
  <w:footnote w:id="5">
    <w:p w:rsidR="00F803D0" w:rsidRDefault="00F80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63C1">
        <w:rPr>
          <w:b/>
          <w:sz w:val="16"/>
        </w:rPr>
        <w:t>Tabele wypełniamy na okres trwania pożyczki</w:t>
      </w:r>
    </w:p>
  </w:footnote>
  <w:footnote w:id="6">
    <w:p w:rsidR="00F54A7A" w:rsidRDefault="006266F1" w:rsidP="008F2C8F">
      <w:pPr>
        <w:pStyle w:val="Default"/>
      </w:pPr>
      <w:r>
        <w:rPr>
          <w:rStyle w:val="Odwoanieprzypisudolnego"/>
        </w:rPr>
        <w:footnoteRef/>
      </w:r>
      <w:r>
        <w:t xml:space="preserve">  </w:t>
      </w:r>
      <w:r w:rsidRPr="00804F6F">
        <w:rPr>
          <w:rFonts w:ascii="Calibri" w:hAnsi="Calibri"/>
          <w:color w:val="auto"/>
          <w:sz w:val="18"/>
          <w:szCs w:val="22"/>
        </w:rPr>
        <w:t xml:space="preserve">W przypadku nie otrzymania pomocy de </w:t>
      </w:r>
      <w:proofErr w:type="spellStart"/>
      <w:r w:rsidRPr="00804F6F">
        <w:rPr>
          <w:rFonts w:ascii="Calibri" w:hAnsi="Calibri"/>
          <w:color w:val="auto"/>
          <w:sz w:val="18"/>
          <w:szCs w:val="22"/>
        </w:rPr>
        <w:t>minimis</w:t>
      </w:r>
      <w:proofErr w:type="spellEnd"/>
      <w:r w:rsidRPr="00804F6F">
        <w:rPr>
          <w:rFonts w:ascii="Calibri" w:hAnsi="Calibri"/>
          <w:color w:val="auto"/>
          <w:sz w:val="18"/>
          <w:szCs w:val="22"/>
        </w:rPr>
        <w:t xml:space="preserve"> należy wpisać ND</w:t>
      </w:r>
      <w:r w:rsidRPr="008F2C8F">
        <w:rPr>
          <w:sz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4F" w:rsidRDefault="001911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3B" w:rsidRDefault="00407921" w:rsidP="007644A1">
    <w:pPr>
      <w:pStyle w:val="Nagwek"/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DAEA2F" wp14:editId="6556C5A5">
          <wp:simplePos x="0" y="0"/>
          <wp:positionH relativeFrom="column">
            <wp:posOffset>-129540</wp:posOffset>
          </wp:positionH>
          <wp:positionV relativeFrom="paragraph">
            <wp:posOffset>-326390</wp:posOffset>
          </wp:positionV>
          <wp:extent cx="1868170" cy="907415"/>
          <wp:effectExtent l="0" t="0" r="0" b="0"/>
          <wp:wrapTight wrapText="bothSides">
            <wp:wrapPolygon edited="0">
              <wp:start x="0" y="0"/>
              <wp:lineTo x="0" y="21313"/>
              <wp:lineTo x="21365" y="21313"/>
              <wp:lineTo x="21365" y="0"/>
              <wp:lineTo x="0" y="0"/>
            </wp:wrapPolygon>
          </wp:wrapTight>
          <wp:docPr id="10" name="Obraz 5" descr="C:\Users\Michał Stasik\Desktop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chał Stasik\Desktop\KAPITAL_LUDZKI_PO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4CE92A1A" wp14:editId="2800F526">
          <wp:simplePos x="0" y="0"/>
          <wp:positionH relativeFrom="column">
            <wp:posOffset>4227830</wp:posOffset>
          </wp:positionH>
          <wp:positionV relativeFrom="paragraph">
            <wp:posOffset>-208915</wp:posOffset>
          </wp:positionV>
          <wp:extent cx="1831340" cy="673100"/>
          <wp:effectExtent l="0" t="0" r="0" b="0"/>
          <wp:wrapTight wrapText="bothSides">
            <wp:wrapPolygon edited="0">
              <wp:start x="0" y="0"/>
              <wp:lineTo x="0" y="20785"/>
              <wp:lineTo x="21345" y="20785"/>
              <wp:lineTo x="21345" y="0"/>
              <wp:lineTo x="0" y="0"/>
            </wp:wrapPolygon>
          </wp:wrapTight>
          <wp:docPr id="9" name="Obraz 2" descr="C:\Users\Michał Stasik\Desktop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ł Stasik\Desktop\UE+EFS_L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7C97424" wp14:editId="167971E8">
          <wp:simplePos x="0" y="0"/>
          <wp:positionH relativeFrom="column">
            <wp:posOffset>2272030</wp:posOffset>
          </wp:positionH>
          <wp:positionV relativeFrom="paragraph">
            <wp:posOffset>-120650</wp:posOffset>
          </wp:positionV>
          <wp:extent cx="985520" cy="456565"/>
          <wp:effectExtent l="0" t="0" r="0" b="0"/>
          <wp:wrapTight wrapText="bothSides">
            <wp:wrapPolygon edited="0">
              <wp:start x="4175" y="0"/>
              <wp:lineTo x="0" y="14420"/>
              <wp:lineTo x="0" y="20729"/>
              <wp:lineTo x="6263" y="20729"/>
              <wp:lineTo x="21294" y="20729"/>
              <wp:lineTo x="21294" y="0"/>
              <wp:lineTo x="7515" y="0"/>
              <wp:lineTo x="4175" y="0"/>
            </wp:wrapPolygon>
          </wp:wrapTight>
          <wp:docPr id="8" name="Obraz 3" descr="C:\Users\Michał Stasik\Desktop\Logo_blac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chał Stasik\Desktop\Logo_black_bi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3B" w:rsidRPr="002A6F81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:rsidR="00F2033B" w:rsidRDefault="00F2033B" w:rsidP="007644A1">
    <w:pPr>
      <w:pStyle w:val="Nagwek"/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</w:pPr>
  </w:p>
  <w:p w:rsidR="00F2033B" w:rsidRDefault="00F2033B" w:rsidP="007644A1">
    <w:pPr>
      <w:pStyle w:val="Nagwek"/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</w:pPr>
  </w:p>
  <w:p w:rsidR="00F2033B" w:rsidRDefault="00F2033B" w:rsidP="007644A1">
    <w:pPr>
      <w:pStyle w:val="Nagwek"/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</w:pPr>
  </w:p>
  <w:p w:rsidR="00F2033B" w:rsidRDefault="00F2033B" w:rsidP="007644A1">
    <w:pPr>
      <w:pStyle w:val="Nagwek"/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</w:pPr>
  </w:p>
  <w:p w:rsidR="00F2033B" w:rsidRDefault="00F2033B" w:rsidP="007644A1">
    <w:pPr>
      <w:pStyle w:val="Nagwek"/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</w:pPr>
  </w:p>
  <w:p w:rsidR="00F2033B" w:rsidRDefault="00F2033B" w:rsidP="007644A1">
    <w:pPr>
      <w:pStyle w:val="Nagwek"/>
    </w:pPr>
  </w:p>
  <w:p w:rsidR="00F2033B" w:rsidRDefault="00F2033B" w:rsidP="007644A1">
    <w:pPr>
      <w:pStyle w:val="Nagwek"/>
    </w:pPr>
  </w:p>
  <w:tbl>
    <w:tblPr>
      <w:tblW w:w="9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1"/>
      <w:gridCol w:w="4342"/>
      <w:gridCol w:w="1261"/>
      <w:gridCol w:w="1081"/>
    </w:tblGrid>
    <w:tr w:rsidR="00F2033B" w:rsidRPr="00804F6F" w:rsidTr="00F2033B">
      <w:trPr>
        <w:cantSplit/>
        <w:trHeight w:val="345"/>
      </w:trPr>
      <w:tc>
        <w:tcPr>
          <w:tcW w:w="3110" w:type="dxa"/>
          <w:vMerge w:val="restart"/>
          <w:hideMark/>
        </w:tcPr>
        <w:p w:rsidR="00F2033B" w:rsidRPr="00804F6F" w:rsidRDefault="00407921" w:rsidP="00F2033B">
          <w:pPr>
            <w:tabs>
              <w:tab w:val="center" w:pos="1485"/>
            </w:tabs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C13892D" wp14:editId="24827085">
                <wp:simplePos x="0" y="0"/>
                <wp:positionH relativeFrom="column">
                  <wp:posOffset>475615</wp:posOffset>
                </wp:positionH>
                <wp:positionV relativeFrom="paragraph">
                  <wp:posOffset>190500</wp:posOffset>
                </wp:positionV>
                <wp:extent cx="985520" cy="456565"/>
                <wp:effectExtent l="0" t="0" r="0" b="0"/>
                <wp:wrapTight wrapText="bothSides">
                  <wp:wrapPolygon edited="0">
                    <wp:start x="4175" y="0"/>
                    <wp:lineTo x="0" y="14420"/>
                    <wp:lineTo x="0" y="20729"/>
                    <wp:lineTo x="6263" y="20729"/>
                    <wp:lineTo x="21294" y="20729"/>
                    <wp:lineTo x="21294" y="0"/>
                    <wp:lineTo x="7515" y="0"/>
                    <wp:lineTo x="4175" y="0"/>
                  </wp:wrapPolygon>
                </wp:wrapTight>
                <wp:docPr id="7" name="Obraz 7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40" w:type="dxa"/>
          <w:vMerge w:val="restart"/>
          <w:vAlign w:val="center"/>
          <w:hideMark/>
        </w:tcPr>
        <w:p w:rsidR="00F2033B" w:rsidRDefault="00F2033B" w:rsidP="00F2033B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>WNIOSEK O POŻYCZKĘ</w:t>
          </w:r>
        </w:p>
      </w:tc>
      <w:tc>
        <w:tcPr>
          <w:tcW w:w="2340" w:type="dxa"/>
          <w:gridSpan w:val="2"/>
          <w:vAlign w:val="center"/>
          <w:hideMark/>
        </w:tcPr>
        <w:p w:rsidR="00F2033B" w:rsidRDefault="00F2033B" w:rsidP="00F2033B">
          <w:pPr>
            <w:spacing w:before="60" w:after="60"/>
            <w:jc w:val="center"/>
            <w:rPr>
              <w:rFonts w:ascii="Tahoma" w:hAnsi="Tahoma" w:cs="Tahoma"/>
              <w:b/>
              <w:sz w:val="16"/>
              <w:szCs w:val="24"/>
            </w:rPr>
          </w:pPr>
          <w:r>
            <w:rPr>
              <w:rFonts w:ascii="Tahoma" w:hAnsi="Tahoma" w:cs="Tahoma"/>
              <w:b/>
              <w:iCs/>
            </w:rPr>
            <w:t>F2/7.5-07</w:t>
          </w:r>
        </w:p>
      </w:tc>
    </w:tr>
    <w:tr w:rsidR="00F2033B" w:rsidRPr="00804F6F" w:rsidTr="00F2033B">
      <w:trPr>
        <w:cantSplit/>
        <w:trHeight w:val="465"/>
      </w:trPr>
      <w:tc>
        <w:tcPr>
          <w:tcW w:w="3110" w:type="dxa"/>
          <w:vMerge/>
          <w:vAlign w:val="center"/>
          <w:hideMark/>
        </w:tcPr>
        <w:p w:rsidR="00F2033B" w:rsidRPr="00804F6F" w:rsidRDefault="00F2033B" w:rsidP="00F2033B">
          <w:pPr>
            <w:rPr>
              <w:sz w:val="24"/>
              <w:szCs w:val="24"/>
            </w:rPr>
          </w:pPr>
        </w:p>
      </w:tc>
      <w:tc>
        <w:tcPr>
          <w:tcW w:w="4340" w:type="dxa"/>
          <w:vMerge/>
          <w:vAlign w:val="center"/>
          <w:hideMark/>
        </w:tcPr>
        <w:p w:rsidR="00F2033B" w:rsidRDefault="00F2033B" w:rsidP="00F2033B">
          <w:pPr>
            <w:rPr>
              <w:rFonts w:ascii="Tahoma" w:hAnsi="Tahoma" w:cs="Tahoma"/>
              <w:b/>
              <w:bCs/>
              <w:sz w:val="28"/>
              <w:szCs w:val="20"/>
            </w:rPr>
          </w:pPr>
        </w:p>
      </w:tc>
      <w:tc>
        <w:tcPr>
          <w:tcW w:w="2340" w:type="dxa"/>
          <w:gridSpan w:val="2"/>
          <w:vAlign w:val="center"/>
          <w:hideMark/>
        </w:tcPr>
        <w:p w:rsidR="00F2033B" w:rsidRDefault="00F2033B" w:rsidP="00F2033B">
          <w:pPr>
            <w:spacing w:after="0" w:line="200" w:lineRule="exact"/>
            <w:ind w:left="170"/>
            <w:jc w:val="center"/>
            <w:rPr>
              <w:rFonts w:ascii="Tahoma" w:hAnsi="Tahoma"/>
              <w:sz w:val="18"/>
              <w:szCs w:val="24"/>
            </w:rPr>
          </w:pPr>
          <w:r>
            <w:rPr>
              <w:rFonts w:ascii="Tahoma" w:hAnsi="Tahoma"/>
              <w:sz w:val="18"/>
            </w:rPr>
            <w:t>Wydanie: I</w:t>
          </w:r>
          <w:r w:rsidR="00F103C4">
            <w:rPr>
              <w:rFonts w:ascii="Tahoma" w:hAnsi="Tahoma"/>
              <w:sz w:val="18"/>
            </w:rPr>
            <w:t>I</w:t>
          </w:r>
        </w:p>
        <w:p w:rsidR="00F2033B" w:rsidRDefault="00F103C4" w:rsidP="00F2033B">
          <w:pPr>
            <w:spacing w:after="0" w:line="200" w:lineRule="exact"/>
            <w:ind w:left="170"/>
            <w:jc w:val="center"/>
            <w:rPr>
              <w:rFonts w:ascii="Tahoma" w:hAnsi="Tahoma"/>
              <w:sz w:val="24"/>
              <w:szCs w:val="24"/>
            </w:rPr>
          </w:pPr>
          <w:r>
            <w:rPr>
              <w:rFonts w:ascii="Tahoma" w:hAnsi="Tahoma"/>
              <w:sz w:val="18"/>
            </w:rPr>
            <w:t>z dnia: 11-04-2016</w:t>
          </w:r>
        </w:p>
      </w:tc>
    </w:tr>
    <w:tr w:rsidR="00F2033B" w:rsidRPr="00804F6F" w:rsidTr="00F2033B">
      <w:trPr>
        <w:cantSplit/>
        <w:trHeight w:val="401"/>
      </w:trPr>
      <w:tc>
        <w:tcPr>
          <w:tcW w:w="3110" w:type="dxa"/>
          <w:vMerge/>
          <w:vAlign w:val="center"/>
          <w:hideMark/>
        </w:tcPr>
        <w:p w:rsidR="00F2033B" w:rsidRPr="00804F6F" w:rsidRDefault="00F2033B" w:rsidP="00F2033B">
          <w:pPr>
            <w:rPr>
              <w:sz w:val="24"/>
              <w:szCs w:val="24"/>
            </w:rPr>
          </w:pPr>
        </w:p>
      </w:tc>
      <w:tc>
        <w:tcPr>
          <w:tcW w:w="4340" w:type="dxa"/>
          <w:vMerge/>
          <w:vAlign w:val="center"/>
          <w:hideMark/>
        </w:tcPr>
        <w:p w:rsidR="00F2033B" w:rsidRDefault="00F2033B" w:rsidP="00F2033B">
          <w:pPr>
            <w:rPr>
              <w:rFonts w:ascii="Tahoma" w:hAnsi="Tahoma" w:cs="Tahoma"/>
              <w:b/>
              <w:bCs/>
              <w:sz w:val="28"/>
              <w:szCs w:val="20"/>
            </w:rPr>
          </w:pPr>
        </w:p>
      </w:tc>
      <w:tc>
        <w:tcPr>
          <w:tcW w:w="1260" w:type="dxa"/>
          <w:vAlign w:val="center"/>
          <w:hideMark/>
        </w:tcPr>
        <w:p w:rsidR="00F2033B" w:rsidRPr="007D57B9" w:rsidRDefault="00F2033B" w:rsidP="00F2033B">
          <w:pPr>
            <w:spacing w:after="0" w:line="200" w:lineRule="exact"/>
            <w:jc w:val="center"/>
            <w:rPr>
              <w:rFonts w:ascii="Tahoma" w:hAnsi="Tahoma" w:cs="Tahoma"/>
              <w:sz w:val="18"/>
              <w:szCs w:val="18"/>
            </w:rPr>
          </w:pPr>
          <w:r w:rsidRPr="007D57B9">
            <w:rPr>
              <w:rFonts w:ascii="Tahoma" w:hAnsi="Tahoma" w:cs="Tahoma"/>
              <w:sz w:val="18"/>
              <w:szCs w:val="18"/>
            </w:rPr>
            <w:t>Strona:</w:t>
          </w:r>
        </w:p>
        <w:p w:rsidR="00F2033B" w:rsidRPr="00431336" w:rsidRDefault="00F2033B" w:rsidP="00F2033B">
          <w:pPr>
            <w:spacing w:after="0" w:line="200" w:lineRule="exact"/>
            <w:jc w:val="center"/>
            <w:rPr>
              <w:rFonts w:ascii="Tahoma" w:hAnsi="Tahoma"/>
              <w:sz w:val="18"/>
              <w:szCs w:val="24"/>
            </w:rPr>
          </w:pPr>
          <w:r w:rsidRPr="00431336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Pr="00431336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431336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171C99">
            <w:rPr>
              <w:rStyle w:val="Numerstrony"/>
              <w:rFonts w:ascii="Tahoma" w:hAnsi="Tahoma" w:cs="Tahoma"/>
              <w:noProof/>
              <w:sz w:val="18"/>
              <w:szCs w:val="18"/>
            </w:rPr>
            <w:t>14</w:t>
          </w:r>
          <w:r w:rsidRPr="00431336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Pr="00431336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431336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Pr="00431336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431336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171C99">
            <w:rPr>
              <w:rStyle w:val="Numerstrony"/>
              <w:rFonts w:ascii="Tahoma" w:hAnsi="Tahoma" w:cs="Tahoma"/>
              <w:noProof/>
              <w:sz w:val="18"/>
              <w:szCs w:val="18"/>
            </w:rPr>
            <w:t>14</w:t>
          </w:r>
          <w:r w:rsidRPr="00431336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080" w:type="dxa"/>
          <w:vAlign w:val="center"/>
          <w:hideMark/>
        </w:tcPr>
        <w:p w:rsidR="00F2033B" w:rsidRPr="00431336" w:rsidRDefault="00F2033B" w:rsidP="00F2033B">
          <w:pPr>
            <w:spacing w:after="0" w:line="200" w:lineRule="exact"/>
            <w:jc w:val="center"/>
            <w:rPr>
              <w:rFonts w:ascii="Tahoma" w:hAnsi="Tahoma"/>
              <w:sz w:val="18"/>
              <w:szCs w:val="24"/>
            </w:rPr>
          </w:pPr>
          <w:r w:rsidRPr="00431336">
            <w:rPr>
              <w:rFonts w:ascii="Tahoma" w:hAnsi="Tahoma"/>
              <w:sz w:val="18"/>
            </w:rPr>
            <w:t>Zmiana:</w:t>
          </w:r>
        </w:p>
        <w:p w:rsidR="00C82027" w:rsidRPr="00431336" w:rsidRDefault="0019114F" w:rsidP="00703419">
          <w:pPr>
            <w:spacing w:after="0" w:line="200" w:lineRule="exact"/>
            <w:jc w:val="center"/>
            <w:rPr>
              <w:rFonts w:ascii="Tahoma" w:hAnsi="Tahoma"/>
              <w:sz w:val="18"/>
              <w:szCs w:val="24"/>
            </w:rPr>
          </w:pPr>
          <w:r>
            <w:rPr>
              <w:rFonts w:ascii="Tahoma" w:hAnsi="Tahoma"/>
              <w:sz w:val="18"/>
            </w:rPr>
            <w:t>A</w:t>
          </w:r>
          <w:r w:rsidR="00703419">
            <w:rPr>
              <w:rFonts w:ascii="Tahoma" w:hAnsi="Tahoma"/>
              <w:sz w:val="18"/>
            </w:rPr>
            <w:t xml:space="preserve"> </w:t>
          </w:r>
        </w:p>
      </w:tc>
    </w:tr>
  </w:tbl>
  <w:p w:rsidR="00F2033B" w:rsidRPr="007644A1" w:rsidRDefault="00407921" w:rsidP="007644A1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D1EC9C8" wp14:editId="012FE882">
              <wp:simplePos x="0" y="0"/>
              <wp:positionH relativeFrom="column">
                <wp:posOffset>-17145</wp:posOffset>
              </wp:positionH>
              <wp:positionV relativeFrom="paragraph">
                <wp:posOffset>74930</wp:posOffset>
              </wp:positionV>
              <wp:extent cx="5970905" cy="0"/>
              <wp:effectExtent l="11430" t="8255" r="8890" b="10795"/>
              <wp:wrapNone/>
              <wp:docPr id="2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5.9pt" to="46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" strokecolor="#4579b8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4F" w:rsidRDefault="001911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B50481"/>
    <w:multiLevelType w:val="hybridMultilevel"/>
    <w:tmpl w:val="807A370A"/>
    <w:lvl w:ilvl="0" w:tplc="60BC673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D60D9B"/>
    <w:multiLevelType w:val="hybridMultilevel"/>
    <w:tmpl w:val="4D8E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FC3515"/>
    <w:multiLevelType w:val="hybridMultilevel"/>
    <w:tmpl w:val="3EF82B0C"/>
    <w:lvl w:ilvl="0" w:tplc="D39221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694A41"/>
    <w:multiLevelType w:val="hybridMultilevel"/>
    <w:tmpl w:val="A7B2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F026D9"/>
    <w:multiLevelType w:val="hybridMultilevel"/>
    <w:tmpl w:val="799A7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E46E2F"/>
    <w:multiLevelType w:val="hybridMultilevel"/>
    <w:tmpl w:val="799A7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B7265"/>
    <w:multiLevelType w:val="hybridMultilevel"/>
    <w:tmpl w:val="B4E43918"/>
    <w:lvl w:ilvl="0" w:tplc="EF62044A">
      <w:start w:val="2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8">
    <w:nsid w:val="1C5365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F11984"/>
    <w:multiLevelType w:val="hybridMultilevel"/>
    <w:tmpl w:val="D1B83DDC"/>
    <w:lvl w:ilvl="0" w:tplc="7C94A508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6EF1FCB"/>
    <w:multiLevelType w:val="hybridMultilevel"/>
    <w:tmpl w:val="B2144996"/>
    <w:lvl w:ilvl="0" w:tplc="74C40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684F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D327858"/>
    <w:multiLevelType w:val="hybridMultilevel"/>
    <w:tmpl w:val="BD305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F1324"/>
    <w:multiLevelType w:val="hybridMultilevel"/>
    <w:tmpl w:val="5EDCA7CE"/>
    <w:lvl w:ilvl="0" w:tplc="170C8F7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BE44DB"/>
    <w:multiLevelType w:val="hybridMultilevel"/>
    <w:tmpl w:val="4D8E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D8605C"/>
    <w:multiLevelType w:val="multilevel"/>
    <w:tmpl w:val="0BB8ED5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cs="Times New Roman" w:hint="default"/>
      </w:rPr>
    </w:lvl>
  </w:abstractNum>
  <w:abstractNum w:abstractNumId="16">
    <w:nsid w:val="500E6F27"/>
    <w:multiLevelType w:val="hybridMultilevel"/>
    <w:tmpl w:val="799A7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334981"/>
    <w:multiLevelType w:val="hybridMultilevel"/>
    <w:tmpl w:val="A340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696EDF"/>
    <w:multiLevelType w:val="hybridMultilevel"/>
    <w:tmpl w:val="9AEE059E"/>
    <w:lvl w:ilvl="0" w:tplc="DA185C0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3F17DAF"/>
    <w:multiLevelType w:val="hybridMultilevel"/>
    <w:tmpl w:val="F022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2D52B7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AD72449"/>
    <w:multiLevelType w:val="hybridMultilevel"/>
    <w:tmpl w:val="9A006616"/>
    <w:lvl w:ilvl="0" w:tplc="8A7C553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341034"/>
    <w:multiLevelType w:val="hybridMultilevel"/>
    <w:tmpl w:val="799A7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7530FE"/>
    <w:multiLevelType w:val="multilevel"/>
    <w:tmpl w:val="6944C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23308A4"/>
    <w:multiLevelType w:val="hybridMultilevel"/>
    <w:tmpl w:val="799A7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547300"/>
    <w:multiLevelType w:val="hybridMultilevel"/>
    <w:tmpl w:val="E94E11E6"/>
    <w:lvl w:ilvl="0" w:tplc="B7AE1E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61A60"/>
    <w:multiLevelType w:val="hybridMultilevel"/>
    <w:tmpl w:val="AC4A1C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D7E86"/>
    <w:multiLevelType w:val="hybridMultilevel"/>
    <w:tmpl w:val="846A3FBC"/>
    <w:lvl w:ilvl="0" w:tplc="5B92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83A58F6"/>
    <w:multiLevelType w:val="hybridMultilevel"/>
    <w:tmpl w:val="5FCA4F94"/>
    <w:lvl w:ilvl="0" w:tplc="A8BC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C3A32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402B2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4BCE8FA0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834B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0302607"/>
    <w:multiLevelType w:val="hybridMultilevel"/>
    <w:tmpl w:val="E872F68C"/>
    <w:lvl w:ilvl="0" w:tplc="B7E6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E1EC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FF68E15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 w:tplc="7EC4CA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5D2E476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 w:tplc="83B2DB62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398659D"/>
    <w:multiLevelType w:val="hybridMultilevel"/>
    <w:tmpl w:val="799A7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C91C0C"/>
    <w:multiLevelType w:val="hybridMultilevel"/>
    <w:tmpl w:val="9B36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19"/>
  </w:num>
  <w:num w:numId="5">
    <w:abstractNumId w:val="27"/>
  </w:num>
  <w:num w:numId="6">
    <w:abstractNumId w:val="25"/>
  </w:num>
  <w:num w:numId="7">
    <w:abstractNumId w:val="13"/>
  </w:num>
  <w:num w:numId="8">
    <w:abstractNumId w:val="11"/>
  </w:num>
  <w:num w:numId="9">
    <w:abstractNumId w:val="1"/>
  </w:num>
  <w:num w:numId="10">
    <w:abstractNumId w:val="29"/>
  </w:num>
  <w:num w:numId="11">
    <w:abstractNumId w:val="15"/>
  </w:num>
  <w:num w:numId="12">
    <w:abstractNumId w:val="30"/>
  </w:num>
  <w:num w:numId="13">
    <w:abstractNumId w:val="3"/>
  </w:num>
  <w:num w:numId="14">
    <w:abstractNumId w:val="10"/>
  </w:num>
  <w:num w:numId="15">
    <w:abstractNumId w:val="28"/>
  </w:num>
  <w:num w:numId="16">
    <w:abstractNumId w:val="4"/>
  </w:num>
  <w:num w:numId="17">
    <w:abstractNumId w:val="17"/>
  </w:num>
  <w:num w:numId="18">
    <w:abstractNumId w:val="32"/>
  </w:num>
  <w:num w:numId="19">
    <w:abstractNumId w:val="6"/>
  </w:num>
  <w:num w:numId="20">
    <w:abstractNumId w:val="31"/>
  </w:num>
  <w:num w:numId="21">
    <w:abstractNumId w:val="22"/>
  </w:num>
  <w:num w:numId="22">
    <w:abstractNumId w:val="18"/>
  </w:num>
  <w:num w:numId="23">
    <w:abstractNumId w:val="2"/>
  </w:num>
  <w:num w:numId="24">
    <w:abstractNumId w:val="24"/>
  </w:num>
  <w:num w:numId="25">
    <w:abstractNumId w:val="16"/>
  </w:num>
  <w:num w:numId="26">
    <w:abstractNumId w:val="14"/>
  </w:num>
  <w:num w:numId="27">
    <w:abstractNumId w:val="5"/>
  </w:num>
  <w:num w:numId="28">
    <w:abstractNumId w:val="20"/>
  </w:num>
  <w:num w:numId="29">
    <w:abstractNumId w:val="9"/>
  </w:num>
  <w:num w:numId="30">
    <w:abstractNumId w:val="7"/>
  </w:num>
  <w:num w:numId="31">
    <w:abstractNumId w:val="21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9"/>
    <w:rsid w:val="00020202"/>
    <w:rsid w:val="00034EDB"/>
    <w:rsid w:val="000463C1"/>
    <w:rsid w:val="000549E0"/>
    <w:rsid w:val="00083B74"/>
    <w:rsid w:val="000A4DBB"/>
    <w:rsid w:val="000B71E9"/>
    <w:rsid w:val="000E5738"/>
    <w:rsid w:val="0011430C"/>
    <w:rsid w:val="00123E94"/>
    <w:rsid w:val="00137AF6"/>
    <w:rsid w:val="00137D8D"/>
    <w:rsid w:val="00171C99"/>
    <w:rsid w:val="00183CE7"/>
    <w:rsid w:val="0019114F"/>
    <w:rsid w:val="001A74C1"/>
    <w:rsid w:val="001B423D"/>
    <w:rsid w:val="001B6147"/>
    <w:rsid w:val="001C3096"/>
    <w:rsid w:val="001E3CDC"/>
    <w:rsid w:val="00260300"/>
    <w:rsid w:val="00284E26"/>
    <w:rsid w:val="00293AA5"/>
    <w:rsid w:val="002A3509"/>
    <w:rsid w:val="002A462B"/>
    <w:rsid w:val="002A6F81"/>
    <w:rsid w:val="002F18BF"/>
    <w:rsid w:val="002F6936"/>
    <w:rsid w:val="0030568F"/>
    <w:rsid w:val="0031514F"/>
    <w:rsid w:val="00316713"/>
    <w:rsid w:val="00337D06"/>
    <w:rsid w:val="003519A0"/>
    <w:rsid w:val="003637F4"/>
    <w:rsid w:val="00377AD5"/>
    <w:rsid w:val="003878F1"/>
    <w:rsid w:val="003A1D88"/>
    <w:rsid w:val="003A6023"/>
    <w:rsid w:val="00405899"/>
    <w:rsid w:val="00407921"/>
    <w:rsid w:val="00431336"/>
    <w:rsid w:val="00431537"/>
    <w:rsid w:val="004372AB"/>
    <w:rsid w:val="004603C6"/>
    <w:rsid w:val="00475925"/>
    <w:rsid w:val="00476657"/>
    <w:rsid w:val="0047686A"/>
    <w:rsid w:val="00496536"/>
    <w:rsid w:val="004F051C"/>
    <w:rsid w:val="004F067C"/>
    <w:rsid w:val="004F446E"/>
    <w:rsid w:val="004F71E0"/>
    <w:rsid w:val="00510204"/>
    <w:rsid w:val="00517E39"/>
    <w:rsid w:val="00547BA2"/>
    <w:rsid w:val="0055358E"/>
    <w:rsid w:val="00560844"/>
    <w:rsid w:val="0057646E"/>
    <w:rsid w:val="00586F12"/>
    <w:rsid w:val="005A27AC"/>
    <w:rsid w:val="005A67B1"/>
    <w:rsid w:val="005B1ECF"/>
    <w:rsid w:val="005D0111"/>
    <w:rsid w:val="005F6A97"/>
    <w:rsid w:val="006266F1"/>
    <w:rsid w:val="00656319"/>
    <w:rsid w:val="00665063"/>
    <w:rsid w:val="00671EEC"/>
    <w:rsid w:val="006A4AFB"/>
    <w:rsid w:val="006A6BBE"/>
    <w:rsid w:val="006B511A"/>
    <w:rsid w:val="006F7D1C"/>
    <w:rsid w:val="00703419"/>
    <w:rsid w:val="007068E9"/>
    <w:rsid w:val="00720839"/>
    <w:rsid w:val="00743FDA"/>
    <w:rsid w:val="00744154"/>
    <w:rsid w:val="007644A1"/>
    <w:rsid w:val="0077167B"/>
    <w:rsid w:val="00780E4C"/>
    <w:rsid w:val="007933B3"/>
    <w:rsid w:val="00796042"/>
    <w:rsid w:val="007A39D0"/>
    <w:rsid w:val="007D57B9"/>
    <w:rsid w:val="007E6CAB"/>
    <w:rsid w:val="007F12D0"/>
    <w:rsid w:val="007F4B77"/>
    <w:rsid w:val="00800573"/>
    <w:rsid w:val="0080127C"/>
    <w:rsid w:val="00804F6F"/>
    <w:rsid w:val="00806086"/>
    <w:rsid w:val="00807303"/>
    <w:rsid w:val="00823FFD"/>
    <w:rsid w:val="00871062"/>
    <w:rsid w:val="00887367"/>
    <w:rsid w:val="008A2376"/>
    <w:rsid w:val="008A693B"/>
    <w:rsid w:val="008E5C41"/>
    <w:rsid w:val="008E6340"/>
    <w:rsid w:val="008F2C8F"/>
    <w:rsid w:val="00931014"/>
    <w:rsid w:val="00945F4D"/>
    <w:rsid w:val="00953F20"/>
    <w:rsid w:val="00961CD7"/>
    <w:rsid w:val="0096602A"/>
    <w:rsid w:val="009744D7"/>
    <w:rsid w:val="009745F8"/>
    <w:rsid w:val="0098240E"/>
    <w:rsid w:val="00985CA3"/>
    <w:rsid w:val="009978F4"/>
    <w:rsid w:val="009A0E9D"/>
    <w:rsid w:val="009A5B7C"/>
    <w:rsid w:val="009C6739"/>
    <w:rsid w:val="009E1D62"/>
    <w:rsid w:val="009F7BEF"/>
    <w:rsid w:val="00A2607A"/>
    <w:rsid w:val="00A354C7"/>
    <w:rsid w:val="00AB0901"/>
    <w:rsid w:val="00AD760B"/>
    <w:rsid w:val="00AF0267"/>
    <w:rsid w:val="00AF27E5"/>
    <w:rsid w:val="00AF6E46"/>
    <w:rsid w:val="00B00E01"/>
    <w:rsid w:val="00B63457"/>
    <w:rsid w:val="00B73543"/>
    <w:rsid w:val="00B770E7"/>
    <w:rsid w:val="00BC6A87"/>
    <w:rsid w:val="00BC6AB1"/>
    <w:rsid w:val="00BD42BB"/>
    <w:rsid w:val="00C17BC3"/>
    <w:rsid w:val="00C273C9"/>
    <w:rsid w:val="00C400AF"/>
    <w:rsid w:val="00C41538"/>
    <w:rsid w:val="00C5740E"/>
    <w:rsid w:val="00C82027"/>
    <w:rsid w:val="00C9397C"/>
    <w:rsid w:val="00CA488C"/>
    <w:rsid w:val="00CD16A8"/>
    <w:rsid w:val="00D15890"/>
    <w:rsid w:val="00D31661"/>
    <w:rsid w:val="00D33869"/>
    <w:rsid w:val="00D40A64"/>
    <w:rsid w:val="00D432CC"/>
    <w:rsid w:val="00D809A2"/>
    <w:rsid w:val="00DD01B6"/>
    <w:rsid w:val="00DD4779"/>
    <w:rsid w:val="00DE45D6"/>
    <w:rsid w:val="00DF3673"/>
    <w:rsid w:val="00DF5D61"/>
    <w:rsid w:val="00E42DEA"/>
    <w:rsid w:val="00E5684C"/>
    <w:rsid w:val="00E61EE2"/>
    <w:rsid w:val="00E9504C"/>
    <w:rsid w:val="00EA54CF"/>
    <w:rsid w:val="00EB083D"/>
    <w:rsid w:val="00EC10DF"/>
    <w:rsid w:val="00F02DB4"/>
    <w:rsid w:val="00F103C4"/>
    <w:rsid w:val="00F2033B"/>
    <w:rsid w:val="00F3238F"/>
    <w:rsid w:val="00F40839"/>
    <w:rsid w:val="00F4767D"/>
    <w:rsid w:val="00F54A7A"/>
    <w:rsid w:val="00F76D64"/>
    <w:rsid w:val="00F803D0"/>
    <w:rsid w:val="00F9373E"/>
    <w:rsid w:val="00F94ACA"/>
    <w:rsid w:val="00FA0CF0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0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644A1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"/>
    <w:locked/>
    <w:rsid w:val="007644A1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9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9397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939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939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AA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93A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93AA5"/>
    <w:rPr>
      <w:rFonts w:eastAsia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A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93AA5"/>
    <w:rPr>
      <w:rFonts w:eastAsia="Times New Roman" w:cs="Times New Roman"/>
      <w:b/>
      <w:bCs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93AA5"/>
    <w:rPr>
      <w:rFonts w:eastAsia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293AA5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293AA5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293AA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93A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93AA5"/>
    <w:rPr>
      <w:rFonts w:ascii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2A35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5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350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3509"/>
    <w:rPr>
      <w:rFonts w:cs="Times New Roman"/>
      <w:vertAlign w:val="superscript"/>
    </w:rPr>
  </w:style>
  <w:style w:type="character" w:styleId="Numerstrony">
    <w:name w:val="page number"/>
    <w:uiPriority w:val="99"/>
    <w:semiHidden/>
    <w:unhideWhenUsed/>
    <w:rsid w:val="007644A1"/>
    <w:rPr>
      <w:rFonts w:cs="Times New Roman"/>
    </w:rPr>
  </w:style>
  <w:style w:type="paragraph" w:customStyle="1" w:styleId="Default">
    <w:name w:val="Default"/>
    <w:rsid w:val="006266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00E0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0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644A1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"/>
    <w:locked/>
    <w:rsid w:val="007644A1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9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9397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939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939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AA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93A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93AA5"/>
    <w:rPr>
      <w:rFonts w:eastAsia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A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93AA5"/>
    <w:rPr>
      <w:rFonts w:eastAsia="Times New Roman" w:cs="Times New Roman"/>
      <w:b/>
      <w:bCs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93AA5"/>
    <w:rPr>
      <w:rFonts w:eastAsia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293AA5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293AA5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293AA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93A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93AA5"/>
    <w:rPr>
      <w:rFonts w:ascii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2A35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5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350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3509"/>
    <w:rPr>
      <w:rFonts w:cs="Times New Roman"/>
      <w:vertAlign w:val="superscript"/>
    </w:rPr>
  </w:style>
  <w:style w:type="character" w:styleId="Numerstrony">
    <w:name w:val="page number"/>
    <w:uiPriority w:val="99"/>
    <w:semiHidden/>
    <w:unhideWhenUsed/>
    <w:rsid w:val="007644A1"/>
    <w:rPr>
      <w:rFonts w:cs="Times New Roman"/>
    </w:rPr>
  </w:style>
  <w:style w:type="paragraph" w:customStyle="1" w:styleId="Default">
    <w:name w:val="Default"/>
    <w:rsid w:val="006266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00E0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%20Stasik\Desktop\szablon%20NMP_loga_i_inne_gow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FA39-148F-49FD-BC03-731FCC23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NMP_loga_i_inne_gowna.dotx</Template>
  <TotalTime>5</TotalTime>
  <Pages>14</Pages>
  <Words>1731</Words>
  <Characters>12464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Ania</cp:lastModifiedBy>
  <cp:revision>10</cp:revision>
  <cp:lastPrinted>2016-04-25T08:50:00Z</cp:lastPrinted>
  <dcterms:created xsi:type="dcterms:W3CDTF">2016-04-07T13:16:00Z</dcterms:created>
  <dcterms:modified xsi:type="dcterms:W3CDTF">2016-04-25T11:11:00Z</dcterms:modified>
</cp:coreProperties>
</file>